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7DE3" w14:textId="1AE48FFC" w:rsidR="00BC552B" w:rsidRDefault="00BC552B" w:rsidP="00BC552B">
      <w:pPr>
        <w:jc w:val="right"/>
        <w:rPr>
          <w:sz w:val="24"/>
          <w:szCs w:val="24"/>
        </w:rPr>
      </w:pPr>
      <w:r w:rsidRPr="00D54947">
        <w:rPr>
          <w:sz w:val="24"/>
          <w:szCs w:val="24"/>
        </w:rPr>
        <w:t xml:space="preserve">Grójec, </w:t>
      </w:r>
      <w:r w:rsidR="00DE1435">
        <w:rPr>
          <w:sz w:val="24"/>
          <w:szCs w:val="24"/>
        </w:rPr>
        <w:t>28</w:t>
      </w:r>
      <w:r w:rsidR="00B5303E">
        <w:rPr>
          <w:sz w:val="24"/>
          <w:szCs w:val="24"/>
        </w:rPr>
        <w:t>.</w:t>
      </w:r>
      <w:r w:rsidR="00646045">
        <w:rPr>
          <w:sz w:val="24"/>
          <w:szCs w:val="24"/>
        </w:rPr>
        <w:t>1</w:t>
      </w:r>
      <w:r w:rsidR="00DE1435">
        <w:rPr>
          <w:sz w:val="24"/>
          <w:szCs w:val="24"/>
        </w:rPr>
        <w:t>2</w:t>
      </w:r>
      <w:r w:rsidR="00B5303E">
        <w:rPr>
          <w:sz w:val="24"/>
          <w:szCs w:val="24"/>
        </w:rPr>
        <w:t>.202</w:t>
      </w:r>
      <w:r w:rsidR="00DE1435">
        <w:rPr>
          <w:sz w:val="24"/>
          <w:szCs w:val="24"/>
        </w:rPr>
        <w:t>2</w:t>
      </w:r>
      <w:r w:rsidRPr="00D54947">
        <w:rPr>
          <w:sz w:val="24"/>
          <w:szCs w:val="24"/>
        </w:rPr>
        <w:t xml:space="preserve"> r.</w:t>
      </w:r>
    </w:p>
    <w:p w14:paraId="585FF6EC" w14:textId="7490B15E" w:rsidR="00B65708" w:rsidRDefault="00B65708" w:rsidP="00BC552B">
      <w:pPr>
        <w:jc w:val="right"/>
        <w:rPr>
          <w:sz w:val="24"/>
          <w:szCs w:val="24"/>
        </w:rPr>
      </w:pPr>
    </w:p>
    <w:p w14:paraId="7B903A6A" w14:textId="20C6268B" w:rsidR="00097A2C" w:rsidRPr="00B90B8E" w:rsidRDefault="00B90B8E" w:rsidP="00B90B8E">
      <w:pPr>
        <w:spacing w:line="360" w:lineRule="auto"/>
        <w:rPr>
          <w:sz w:val="22"/>
          <w:szCs w:val="22"/>
        </w:rPr>
      </w:pPr>
      <w:r w:rsidRPr="00B90B8E">
        <w:rPr>
          <w:sz w:val="22"/>
          <w:szCs w:val="22"/>
        </w:rPr>
        <w:t>OR.7143.99.2022</w:t>
      </w:r>
    </w:p>
    <w:p w14:paraId="0DA116C9" w14:textId="77777777" w:rsidR="00646045" w:rsidRDefault="00646045" w:rsidP="0064604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817BA8D" w14:textId="77777777" w:rsidR="00B90B8E" w:rsidRDefault="00B90B8E" w:rsidP="00646045">
      <w:pPr>
        <w:jc w:val="center"/>
        <w:rPr>
          <w:rFonts w:eastAsiaTheme="minorHAnsi"/>
          <w:b/>
          <w:sz w:val="24"/>
          <w:szCs w:val="24"/>
        </w:rPr>
      </w:pPr>
    </w:p>
    <w:p w14:paraId="77F3CB8C" w14:textId="4A0AB6E8" w:rsidR="00646045" w:rsidRPr="00B65708" w:rsidRDefault="00646045" w:rsidP="00646045">
      <w:pPr>
        <w:jc w:val="center"/>
        <w:rPr>
          <w:rFonts w:eastAsiaTheme="minorHAnsi"/>
          <w:b/>
          <w:sz w:val="24"/>
          <w:szCs w:val="24"/>
        </w:rPr>
      </w:pPr>
      <w:r w:rsidRPr="00B65708">
        <w:rPr>
          <w:rFonts w:eastAsiaTheme="minorHAnsi"/>
          <w:b/>
          <w:sz w:val="24"/>
          <w:szCs w:val="24"/>
        </w:rPr>
        <w:t>Ogłoszenie</w:t>
      </w:r>
    </w:p>
    <w:p w14:paraId="5ED4B258" w14:textId="7E052F9E" w:rsidR="00646045" w:rsidRPr="00B65708" w:rsidRDefault="00646045" w:rsidP="00646045">
      <w:pPr>
        <w:jc w:val="both"/>
        <w:rPr>
          <w:rFonts w:eastAsiaTheme="minorHAnsi"/>
          <w:b/>
          <w:sz w:val="24"/>
          <w:szCs w:val="24"/>
        </w:rPr>
      </w:pPr>
      <w:r w:rsidRPr="00B65708">
        <w:rPr>
          <w:rFonts w:eastAsiaTheme="minorHAnsi"/>
          <w:b/>
          <w:sz w:val="24"/>
          <w:szCs w:val="24"/>
        </w:rPr>
        <w:t>o zamiarze bezpośredniego zawarcia umowy o świadczenie usług w zakresie publicznego transportu zbiorowego w transporcie drogowym.</w:t>
      </w:r>
    </w:p>
    <w:p w14:paraId="20CAB6CF" w14:textId="77777777" w:rsidR="00646045" w:rsidRPr="00DE6DDB" w:rsidRDefault="00646045" w:rsidP="00646045">
      <w:pPr>
        <w:jc w:val="both"/>
        <w:rPr>
          <w:rFonts w:eastAsiaTheme="minorHAnsi"/>
          <w:b/>
          <w:sz w:val="24"/>
          <w:szCs w:val="24"/>
        </w:rPr>
      </w:pPr>
    </w:p>
    <w:p w14:paraId="1BD3D8B3" w14:textId="77777777" w:rsidR="00646045" w:rsidRPr="00DE6DDB" w:rsidRDefault="00646045" w:rsidP="00646045">
      <w:pPr>
        <w:rPr>
          <w:rFonts w:eastAsiaTheme="minorHAnsi"/>
          <w:b/>
          <w:sz w:val="24"/>
          <w:szCs w:val="24"/>
        </w:rPr>
      </w:pPr>
      <w:r w:rsidRPr="00DE6DDB">
        <w:rPr>
          <w:rFonts w:eastAsiaTheme="minorHAnsi"/>
          <w:b/>
          <w:sz w:val="24"/>
          <w:szCs w:val="24"/>
        </w:rPr>
        <w:t>1. Podstawa prawna:</w:t>
      </w:r>
    </w:p>
    <w:p w14:paraId="292D1908" w14:textId="358A4A03" w:rsidR="00646045" w:rsidRDefault="00646045" w:rsidP="00646045">
      <w:pPr>
        <w:rPr>
          <w:rFonts w:eastAsiaTheme="minorHAnsi"/>
          <w:sz w:val="24"/>
          <w:szCs w:val="24"/>
        </w:rPr>
      </w:pPr>
      <w:r w:rsidRPr="00DE6DDB">
        <w:rPr>
          <w:rFonts w:eastAsiaTheme="minorHAnsi"/>
          <w:sz w:val="24"/>
          <w:szCs w:val="24"/>
        </w:rPr>
        <w:t>art. 23 ust. 1 pkt</w:t>
      </w:r>
      <w:r>
        <w:rPr>
          <w:rFonts w:eastAsiaTheme="minorHAnsi"/>
          <w:sz w:val="24"/>
          <w:szCs w:val="24"/>
        </w:rPr>
        <w:t xml:space="preserve"> </w:t>
      </w:r>
      <w:r w:rsidRPr="00DE6DDB">
        <w:rPr>
          <w:rFonts w:eastAsiaTheme="minorHAnsi"/>
          <w:sz w:val="24"/>
          <w:szCs w:val="24"/>
        </w:rPr>
        <w:t>1 w związku z art. 19 ust. 1 pkt 3 ustawy z dnia 16 grudnia 2010 r. o publicznym transporcie zbiorowym (Dz. U.</w:t>
      </w:r>
      <w:r>
        <w:rPr>
          <w:rFonts w:eastAsiaTheme="minorHAnsi"/>
          <w:sz w:val="24"/>
          <w:szCs w:val="24"/>
        </w:rPr>
        <w:t xml:space="preserve"> z</w:t>
      </w:r>
      <w:r w:rsidRPr="00DE6DDB">
        <w:rPr>
          <w:rFonts w:eastAsiaTheme="minorHAnsi"/>
          <w:sz w:val="24"/>
          <w:szCs w:val="24"/>
        </w:rPr>
        <w:t xml:space="preserve"> 20</w:t>
      </w:r>
      <w:r>
        <w:rPr>
          <w:rFonts w:eastAsiaTheme="minorHAnsi"/>
          <w:sz w:val="24"/>
          <w:szCs w:val="24"/>
        </w:rPr>
        <w:t>2</w:t>
      </w:r>
      <w:r w:rsidR="00DE1435">
        <w:rPr>
          <w:rFonts w:eastAsiaTheme="minorHAnsi"/>
          <w:sz w:val="24"/>
          <w:szCs w:val="24"/>
        </w:rPr>
        <w:t>2</w:t>
      </w:r>
      <w:r>
        <w:rPr>
          <w:rFonts w:eastAsiaTheme="minorHAnsi"/>
          <w:sz w:val="24"/>
          <w:szCs w:val="24"/>
        </w:rPr>
        <w:t xml:space="preserve"> poz. 1</w:t>
      </w:r>
      <w:r w:rsidR="00DE1435">
        <w:rPr>
          <w:rFonts w:eastAsiaTheme="minorHAnsi"/>
          <w:sz w:val="24"/>
          <w:szCs w:val="24"/>
        </w:rPr>
        <w:t>343</w:t>
      </w:r>
      <w:r w:rsidRPr="00DE6DDB">
        <w:rPr>
          <w:rFonts w:eastAsiaTheme="minorHAnsi"/>
          <w:sz w:val="24"/>
          <w:szCs w:val="24"/>
        </w:rPr>
        <w:t>).</w:t>
      </w:r>
    </w:p>
    <w:p w14:paraId="794FCE44" w14:textId="77777777" w:rsidR="00B65708" w:rsidRPr="00DE6DDB" w:rsidRDefault="00B65708" w:rsidP="00646045">
      <w:pPr>
        <w:rPr>
          <w:rFonts w:eastAsiaTheme="minorHAnsi"/>
          <w:bCs/>
          <w:sz w:val="24"/>
          <w:szCs w:val="24"/>
        </w:rPr>
      </w:pPr>
    </w:p>
    <w:p w14:paraId="4225FEC1" w14:textId="77777777" w:rsidR="00646045" w:rsidRPr="00DE6DDB" w:rsidRDefault="00646045" w:rsidP="00646045">
      <w:pPr>
        <w:jc w:val="both"/>
        <w:rPr>
          <w:rFonts w:eastAsiaTheme="minorHAnsi"/>
          <w:b/>
          <w:sz w:val="24"/>
          <w:szCs w:val="24"/>
        </w:rPr>
      </w:pPr>
      <w:r w:rsidRPr="00DE6DDB">
        <w:rPr>
          <w:rFonts w:eastAsiaTheme="minorHAnsi"/>
          <w:b/>
          <w:sz w:val="24"/>
          <w:szCs w:val="24"/>
        </w:rPr>
        <w:t>2. Nazwa i adres właściwego organizatora:</w:t>
      </w:r>
    </w:p>
    <w:p w14:paraId="46AB0A74" w14:textId="77777777" w:rsidR="00646045" w:rsidRPr="00DE6DDB" w:rsidRDefault="00646045" w:rsidP="00646045">
      <w:pPr>
        <w:jc w:val="both"/>
        <w:rPr>
          <w:rFonts w:eastAsiaTheme="minorHAnsi"/>
          <w:sz w:val="24"/>
          <w:szCs w:val="24"/>
        </w:rPr>
      </w:pPr>
      <w:r w:rsidRPr="00DE6DDB">
        <w:rPr>
          <w:rFonts w:eastAsiaTheme="minorHAnsi"/>
          <w:sz w:val="24"/>
          <w:szCs w:val="24"/>
        </w:rPr>
        <w:t>Powiat Grójecki</w:t>
      </w:r>
    </w:p>
    <w:p w14:paraId="2ABCE3E7" w14:textId="77777777" w:rsidR="00646045" w:rsidRPr="00DE6DDB" w:rsidRDefault="00646045" w:rsidP="00646045">
      <w:pPr>
        <w:jc w:val="both"/>
        <w:rPr>
          <w:rFonts w:eastAsiaTheme="minorHAnsi"/>
          <w:sz w:val="24"/>
          <w:szCs w:val="24"/>
        </w:rPr>
      </w:pPr>
      <w:r w:rsidRPr="00DE6DDB">
        <w:rPr>
          <w:rFonts w:eastAsiaTheme="minorHAnsi"/>
          <w:sz w:val="24"/>
          <w:szCs w:val="24"/>
        </w:rPr>
        <w:t>ul. Józefa Piłsudskiego 59, 05-600 Grójec</w:t>
      </w:r>
    </w:p>
    <w:p w14:paraId="3DF6E0FF" w14:textId="77777777" w:rsidR="00B65708" w:rsidRDefault="00B65708" w:rsidP="00646045">
      <w:pPr>
        <w:jc w:val="both"/>
        <w:rPr>
          <w:rFonts w:eastAsiaTheme="minorHAnsi"/>
          <w:b/>
          <w:sz w:val="24"/>
          <w:szCs w:val="24"/>
        </w:rPr>
      </w:pPr>
    </w:p>
    <w:p w14:paraId="2B7FCDA4" w14:textId="05A8F620" w:rsidR="00646045" w:rsidRPr="00DE6DDB" w:rsidRDefault="00646045" w:rsidP="00646045">
      <w:pPr>
        <w:jc w:val="both"/>
        <w:rPr>
          <w:rFonts w:eastAsiaTheme="minorHAnsi"/>
          <w:b/>
          <w:sz w:val="24"/>
          <w:szCs w:val="24"/>
        </w:rPr>
      </w:pPr>
      <w:r w:rsidRPr="00DE6DDB">
        <w:rPr>
          <w:rFonts w:eastAsiaTheme="minorHAnsi"/>
          <w:b/>
          <w:sz w:val="24"/>
          <w:szCs w:val="24"/>
        </w:rPr>
        <w:t>3. Określenie przewidywanego trybu udzielenia zamówienia:</w:t>
      </w:r>
    </w:p>
    <w:p w14:paraId="6100D34F" w14:textId="3931895D" w:rsidR="00646045" w:rsidRPr="00DE6DDB" w:rsidRDefault="00646045" w:rsidP="00646045">
      <w:pPr>
        <w:jc w:val="both"/>
        <w:rPr>
          <w:rFonts w:eastAsiaTheme="minorHAnsi"/>
          <w:bCs/>
          <w:sz w:val="24"/>
          <w:szCs w:val="24"/>
        </w:rPr>
      </w:pPr>
      <w:r w:rsidRPr="00DE6DDB">
        <w:rPr>
          <w:rFonts w:eastAsiaTheme="minorHAnsi"/>
          <w:bCs/>
          <w:sz w:val="24"/>
          <w:szCs w:val="24"/>
        </w:rPr>
        <w:t>Bezpośrednie zawarcie umowy o świadczenie usług w zakresie publicznego transportu zbiorowego, o którym mowa w art. 22 ust.</w:t>
      </w:r>
      <w:r>
        <w:rPr>
          <w:rFonts w:eastAsiaTheme="minorHAnsi"/>
          <w:bCs/>
          <w:sz w:val="24"/>
          <w:szCs w:val="24"/>
        </w:rPr>
        <w:t xml:space="preserve"> </w:t>
      </w:r>
      <w:r w:rsidRPr="00DE6DDB">
        <w:rPr>
          <w:rFonts w:eastAsiaTheme="minorHAnsi"/>
          <w:bCs/>
          <w:sz w:val="24"/>
          <w:szCs w:val="24"/>
        </w:rPr>
        <w:t>1 pkt</w:t>
      </w:r>
      <w:r>
        <w:rPr>
          <w:rFonts w:eastAsiaTheme="minorHAnsi"/>
          <w:bCs/>
          <w:sz w:val="24"/>
          <w:szCs w:val="24"/>
        </w:rPr>
        <w:t xml:space="preserve"> </w:t>
      </w:r>
      <w:r w:rsidRPr="00DE6DDB">
        <w:rPr>
          <w:rFonts w:eastAsiaTheme="minorHAnsi"/>
          <w:bCs/>
          <w:sz w:val="24"/>
          <w:szCs w:val="24"/>
        </w:rPr>
        <w:t xml:space="preserve">1 ustawy </w:t>
      </w:r>
      <w:r w:rsidRPr="00DE6DDB">
        <w:rPr>
          <w:rFonts w:eastAsiaTheme="minorHAnsi"/>
          <w:sz w:val="24"/>
          <w:szCs w:val="24"/>
        </w:rPr>
        <w:t xml:space="preserve">z dnia 16 grudnia 2010 r. </w:t>
      </w:r>
      <w:r w:rsidRPr="00DE6DDB">
        <w:rPr>
          <w:rFonts w:eastAsiaTheme="minorHAnsi"/>
          <w:bCs/>
          <w:sz w:val="24"/>
          <w:szCs w:val="24"/>
        </w:rPr>
        <w:t xml:space="preserve">o publicznym transporcie zbiorowym </w:t>
      </w:r>
      <w:r w:rsidRPr="00DE6DDB">
        <w:rPr>
          <w:rFonts w:eastAsiaTheme="minorHAnsi"/>
          <w:sz w:val="24"/>
          <w:szCs w:val="24"/>
        </w:rPr>
        <w:t xml:space="preserve">(Dz. U. </w:t>
      </w:r>
      <w:r>
        <w:rPr>
          <w:rFonts w:eastAsiaTheme="minorHAnsi"/>
          <w:sz w:val="24"/>
          <w:szCs w:val="24"/>
        </w:rPr>
        <w:t xml:space="preserve">z </w:t>
      </w:r>
      <w:r w:rsidRPr="00DE6DDB">
        <w:rPr>
          <w:rFonts w:eastAsiaTheme="minorHAnsi"/>
          <w:sz w:val="24"/>
          <w:szCs w:val="24"/>
        </w:rPr>
        <w:t>20</w:t>
      </w:r>
      <w:r>
        <w:rPr>
          <w:rFonts w:eastAsiaTheme="minorHAnsi"/>
          <w:sz w:val="24"/>
          <w:szCs w:val="24"/>
        </w:rPr>
        <w:t>2</w:t>
      </w:r>
      <w:r w:rsidR="00DE1435">
        <w:rPr>
          <w:rFonts w:eastAsiaTheme="minorHAnsi"/>
          <w:sz w:val="24"/>
          <w:szCs w:val="24"/>
        </w:rPr>
        <w:t>2</w:t>
      </w:r>
      <w:r>
        <w:rPr>
          <w:rFonts w:eastAsiaTheme="minorHAnsi"/>
          <w:sz w:val="24"/>
          <w:szCs w:val="24"/>
        </w:rPr>
        <w:t xml:space="preserve"> poz</w:t>
      </w:r>
      <w:r w:rsidRPr="00DE6DDB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 xml:space="preserve"> 1</w:t>
      </w:r>
      <w:r w:rsidR="00DE1435">
        <w:rPr>
          <w:rFonts w:eastAsiaTheme="minorHAnsi"/>
          <w:sz w:val="24"/>
          <w:szCs w:val="24"/>
        </w:rPr>
        <w:t>343</w:t>
      </w:r>
      <w:r w:rsidRPr="00DE6DDB">
        <w:rPr>
          <w:rFonts w:eastAsiaTheme="minorHAnsi"/>
          <w:sz w:val="24"/>
          <w:szCs w:val="24"/>
        </w:rPr>
        <w:t>)</w:t>
      </w:r>
      <w:r w:rsidRPr="00DE6DDB">
        <w:rPr>
          <w:rFonts w:eastAsiaTheme="minorHAnsi"/>
          <w:bCs/>
          <w:sz w:val="24"/>
          <w:szCs w:val="24"/>
        </w:rPr>
        <w:t>.</w:t>
      </w:r>
    </w:p>
    <w:p w14:paraId="1C97DA9B" w14:textId="77777777" w:rsidR="00B65708" w:rsidRDefault="00B65708" w:rsidP="00646045">
      <w:pPr>
        <w:jc w:val="both"/>
        <w:rPr>
          <w:rFonts w:eastAsiaTheme="minorHAnsi"/>
          <w:b/>
          <w:sz w:val="24"/>
          <w:szCs w:val="24"/>
        </w:rPr>
      </w:pPr>
    </w:p>
    <w:p w14:paraId="77B76985" w14:textId="43227964" w:rsidR="00646045" w:rsidRPr="00DE6DDB" w:rsidRDefault="00646045" w:rsidP="00646045">
      <w:pPr>
        <w:jc w:val="both"/>
        <w:rPr>
          <w:rFonts w:eastAsiaTheme="minorHAnsi"/>
          <w:b/>
          <w:sz w:val="24"/>
          <w:szCs w:val="24"/>
        </w:rPr>
      </w:pPr>
      <w:r w:rsidRPr="00DE6DDB">
        <w:rPr>
          <w:rFonts w:eastAsiaTheme="minorHAnsi"/>
          <w:b/>
          <w:sz w:val="24"/>
          <w:szCs w:val="24"/>
        </w:rPr>
        <w:t>4.</w:t>
      </w:r>
      <w:r w:rsidR="00B65708">
        <w:rPr>
          <w:rFonts w:eastAsiaTheme="minorHAnsi"/>
          <w:b/>
          <w:sz w:val="24"/>
          <w:szCs w:val="24"/>
        </w:rPr>
        <w:t xml:space="preserve"> </w:t>
      </w:r>
      <w:r w:rsidRPr="00DE6DDB">
        <w:rPr>
          <w:rFonts w:eastAsiaTheme="minorHAnsi"/>
          <w:b/>
          <w:sz w:val="24"/>
          <w:szCs w:val="24"/>
        </w:rPr>
        <w:t>Określenie rodzaju transportu oraz linii komunikacyjnych na której będą wykonywane przewozy:</w:t>
      </w:r>
    </w:p>
    <w:p w14:paraId="5257FBC4" w14:textId="77777777" w:rsidR="00646045" w:rsidRPr="00DE6DDB" w:rsidRDefault="00646045" w:rsidP="00646045">
      <w:pPr>
        <w:jc w:val="both"/>
        <w:rPr>
          <w:rFonts w:eastAsiaTheme="minorHAnsi"/>
          <w:bCs/>
          <w:sz w:val="24"/>
          <w:szCs w:val="24"/>
        </w:rPr>
      </w:pPr>
      <w:r w:rsidRPr="00DE6DDB">
        <w:rPr>
          <w:rFonts w:eastAsiaTheme="minorHAnsi"/>
          <w:b/>
          <w:sz w:val="24"/>
          <w:szCs w:val="24"/>
        </w:rPr>
        <w:t xml:space="preserve">a) rodzaj transportu: </w:t>
      </w:r>
      <w:r w:rsidRPr="00DE6DDB">
        <w:rPr>
          <w:rFonts w:eastAsiaTheme="minorHAnsi"/>
          <w:bCs/>
          <w:sz w:val="24"/>
          <w:szCs w:val="24"/>
        </w:rPr>
        <w:t>publiczny transport zbiorowy -</w:t>
      </w:r>
      <w:r>
        <w:rPr>
          <w:rFonts w:eastAsiaTheme="minorHAnsi"/>
          <w:bCs/>
          <w:sz w:val="24"/>
          <w:szCs w:val="24"/>
        </w:rPr>
        <w:t xml:space="preserve"> </w:t>
      </w:r>
      <w:r w:rsidRPr="00DE6DDB">
        <w:rPr>
          <w:rFonts w:eastAsiaTheme="minorHAnsi"/>
          <w:bCs/>
          <w:sz w:val="24"/>
          <w:szCs w:val="24"/>
        </w:rPr>
        <w:t xml:space="preserve">transport drogowy autobusowy </w:t>
      </w:r>
    </w:p>
    <w:p w14:paraId="14627023" w14:textId="0DAE5545" w:rsidR="00646045" w:rsidRPr="00DE6DDB" w:rsidRDefault="00646045" w:rsidP="00646045">
      <w:pPr>
        <w:jc w:val="both"/>
        <w:rPr>
          <w:rFonts w:eastAsiaTheme="minorHAnsi"/>
          <w:b/>
          <w:sz w:val="24"/>
          <w:szCs w:val="24"/>
        </w:rPr>
      </w:pPr>
      <w:r w:rsidRPr="00DE6DDB">
        <w:rPr>
          <w:rFonts w:eastAsiaTheme="minorHAnsi"/>
          <w:b/>
          <w:sz w:val="24"/>
          <w:szCs w:val="24"/>
        </w:rPr>
        <w:t xml:space="preserve">b) określenie linii komunikacyjnej: </w:t>
      </w:r>
      <w:r w:rsidRPr="00DE6DDB">
        <w:rPr>
          <w:rFonts w:eastAsiaTheme="minorHAnsi"/>
          <w:sz w:val="24"/>
          <w:szCs w:val="24"/>
        </w:rPr>
        <w:t>przewóz osób w powiatowych przewozach pasażerskich na liniach komunikacyjnych użyteczności publicznej lub sieci komunikacyjnej przebiegających na obszarze Powiatu Grójeckiego, Powiatu Żyrardowskiego</w:t>
      </w:r>
      <w:r>
        <w:rPr>
          <w:rFonts w:eastAsiaTheme="minorHAnsi"/>
          <w:sz w:val="24"/>
          <w:szCs w:val="24"/>
        </w:rPr>
        <w:t>, Powiatu Białobrzeskiego</w:t>
      </w:r>
      <w:r w:rsidR="00DE1435">
        <w:rPr>
          <w:rFonts w:eastAsiaTheme="minorHAnsi"/>
          <w:sz w:val="24"/>
          <w:szCs w:val="24"/>
        </w:rPr>
        <w:t xml:space="preserve">, </w:t>
      </w:r>
      <w:r w:rsidRPr="00DE6DDB">
        <w:rPr>
          <w:rFonts w:eastAsiaTheme="minorHAnsi"/>
          <w:sz w:val="24"/>
          <w:szCs w:val="24"/>
        </w:rPr>
        <w:t>Powiatu Piaseczyńskiego</w:t>
      </w:r>
      <w:r w:rsidR="00DE1435">
        <w:rPr>
          <w:rFonts w:eastAsiaTheme="minorHAnsi"/>
          <w:sz w:val="24"/>
          <w:szCs w:val="24"/>
        </w:rPr>
        <w:t>, Powiatu Rawskiego, Powiatu Przysuskiego i Powiatu Radomskiego</w:t>
      </w:r>
      <w:r w:rsidRPr="00DE6DDB">
        <w:rPr>
          <w:rFonts w:eastAsiaTheme="minorHAnsi"/>
          <w:sz w:val="24"/>
          <w:szCs w:val="24"/>
        </w:rPr>
        <w:t>.</w:t>
      </w:r>
    </w:p>
    <w:p w14:paraId="02C0061E" w14:textId="77777777" w:rsidR="00B65708" w:rsidRDefault="00B65708" w:rsidP="00646045">
      <w:pPr>
        <w:jc w:val="both"/>
        <w:rPr>
          <w:rFonts w:eastAsiaTheme="minorHAnsi"/>
          <w:b/>
          <w:sz w:val="24"/>
          <w:szCs w:val="24"/>
        </w:rPr>
      </w:pPr>
    </w:p>
    <w:p w14:paraId="1F74B1B4" w14:textId="08AA27A8" w:rsidR="00646045" w:rsidRPr="00DE6DDB" w:rsidRDefault="00646045" w:rsidP="00646045">
      <w:pPr>
        <w:jc w:val="both"/>
        <w:rPr>
          <w:rFonts w:eastAsiaTheme="minorHAnsi"/>
          <w:sz w:val="24"/>
          <w:szCs w:val="24"/>
        </w:rPr>
      </w:pPr>
      <w:r w:rsidRPr="00DE6DDB">
        <w:rPr>
          <w:rFonts w:eastAsiaTheme="minorHAnsi"/>
          <w:b/>
          <w:sz w:val="24"/>
          <w:szCs w:val="24"/>
        </w:rPr>
        <w:t>5.</w:t>
      </w:r>
      <w:r w:rsidRPr="00DE6DDB">
        <w:rPr>
          <w:rFonts w:eastAsiaTheme="minorHAnsi"/>
          <w:sz w:val="24"/>
          <w:szCs w:val="24"/>
        </w:rPr>
        <w:t xml:space="preserve"> </w:t>
      </w:r>
      <w:bookmarkStart w:id="0" w:name="_Hlk26451990"/>
      <w:r w:rsidRPr="00DE6DDB">
        <w:rPr>
          <w:rFonts w:eastAsiaTheme="minorHAnsi"/>
          <w:b/>
          <w:sz w:val="24"/>
          <w:szCs w:val="24"/>
        </w:rPr>
        <w:t>Przewidywana</w:t>
      </w:r>
      <w:bookmarkEnd w:id="0"/>
      <w:r w:rsidRPr="00DE6DDB">
        <w:rPr>
          <w:rFonts w:eastAsiaTheme="minorHAnsi"/>
          <w:b/>
          <w:sz w:val="24"/>
          <w:szCs w:val="24"/>
        </w:rPr>
        <w:t xml:space="preserve"> data bezpośredniego zawarcia umowy:</w:t>
      </w:r>
    </w:p>
    <w:p w14:paraId="5AD208B3" w14:textId="77777777" w:rsidR="00646045" w:rsidRPr="00DE6DDB" w:rsidRDefault="00646045" w:rsidP="00646045">
      <w:pPr>
        <w:jc w:val="both"/>
        <w:rPr>
          <w:rFonts w:eastAsiaTheme="minorHAnsi"/>
          <w:sz w:val="24"/>
          <w:szCs w:val="24"/>
        </w:rPr>
      </w:pPr>
      <w:r w:rsidRPr="00DE6DDB">
        <w:rPr>
          <w:rFonts w:eastAsiaTheme="minorHAnsi"/>
          <w:sz w:val="24"/>
          <w:szCs w:val="24"/>
        </w:rPr>
        <w:t xml:space="preserve">Nie wcześniej niż rok od chwili opublikowania niniejszego ogłoszenia w </w:t>
      </w:r>
      <w:r w:rsidRPr="00B73D56">
        <w:rPr>
          <w:rFonts w:eastAsiaTheme="minorHAnsi"/>
          <w:sz w:val="24"/>
          <w:szCs w:val="24"/>
        </w:rPr>
        <w:t>Dzienniku Urzędowym Unii Europejskiej.</w:t>
      </w:r>
    </w:p>
    <w:p w14:paraId="634CC7D1" w14:textId="77777777" w:rsidR="00B65708" w:rsidRDefault="00B65708" w:rsidP="00646045">
      <w:pPr>
        <w:jc w:val="both"/>
        <w:rPr>
          <w:rFonts w:eastAsiaTheme="minorHAnsi"/>
          <w:b/>
          <w:bCs/>
          <w:sz w:val="24"/>
          <w:szCs w:val="24"/>
        </w:rPr>
      </w:pPr>
    </w:p>
    <w:p w14:paraId="46A4B1B7" w14:textId="1BB75536" w:rsidR="00646045" w:rsidRPr="00DE6DDB" w:rsidRDefault="00646045" w:rsidP="00646045">
      <w:pPr>
        <w:jc w:val="both"/>
        <w:rPr>
          <w:rFonts w:eastAsiaTheme="minorHAnsi"/>
          <w:b/>
          <w:sz w:val="24"/>
          <w:szCs w:val="24"/>
        </w:rPr>
      </w:pPr>
      <w:r w:rsidRPr="00DE6DDB">
        <w:rPr>
          <w:rFonts w:eastAsiaTheme="minorHAnsi"/>
          <w:b/>
          <w:bCs/>
          <w:sz w:val="24"/>
          <w:szCs w:val="24"/>
        </w:rPr>
        <w:t>6.</w:t>
      </w:r>
      <w:r w:rsidRPr="00DE6DDB">
        <w:rPr>
          <w:rFonts w:eastAsiaTheme="minorHAnsi"/>
          <w:b/>
          <w:sz w:val="24"/>
          <w:szCs w:val="24"/>
        </w:rPr>
        <w:t xml:space="preserve"> Przewidywany czas trwania umowy.</w:t>
      </w:r>
    </w:p>
    <w:p w14:paraId="37428888" w14:textId="77777777" w:rsidR="00646045" w:rsidRPr="00DE6DDB" w:rsidRDefault="00646045" w:rsidP="00646045">
      <w:pPr>
        <w:jc w:val="both"/>
        <w:rPr>
          <w:rFonts w:eastAsiaTheme="minorHAnsi"/>
          <w:sz w:val="24"/>
          <w:szCs w:val="24"/>
        </w:rPr>
      </w:pPr>
      <w:r w:rsidRPr="00DE6DDB">
        <w:rPr>
          <w:rFonts w:eastAsiaTheme="minorHAnsi"/>
          <w:sz w:val="24"/>
          <w:szCs w:val="24"/>
        </w:rPr>
        <w:t>Umowa na okres 24 miesięcy.</w:t>
      </w:r>
    </w:p>
    <w:p w14:paraId="2B34E790" w14:textId="77777777" w:rsidR="00B65708" w:rsidRDefault="00B65708" w:rsidP="00646045">
      <w:pPr>
        <w:jc w:val="both"/>
        <w:rPr>
          <w:rFonts w:eastAsiaTheme="minorHAnsi"/>
          <w:b/>
          <w:sz w:val="24"/>
          <w:szCs w:val="24"/>
        </w:rPr>
      </w:pPr>
    </w:p>
    <w:p w14:paraId="0E7C9516" w14:textId="139A8D8C" w:rsidR="00646045" w:rsidRPr="00DE6DDB" w:rsidRDefault="00646045" w:rsidP="00646045">
      <w:pPr>
        <w:jc w:val="both"/>
        <w:rPr>
          <w:rFonts w:eastAsiaTheme="minorHAnsi"/>
          <w:b/>
          <w:sz w:val="24"/>
          <w:szCs w:val="24"/>
        </w:rPr>
      </w:pPr>
      <w:r w:rsidRPr="00DE6DDB">
        <w:rPr>
          <w:rFonts w:eastAsiaTheme="minorHAnsi"/>
          <w:b/>
          <w:sz w:val="24"/>
          <w:szCs w:val="24"/>
        </w:rPr>
        <w:t>7. Zmiana informacji:</w:t>
      </w:r>
    </w:p>
    <w:p w14:paraId="5C703200" w14:textId="34E07260" w:rsidR="00646045" w:rsidRPr="00DE6DDB" w:rsidRDefault="00646045" w:rsidP="00646045">
      <w:pPr>
        <w:jc w:val="both"/>
        <w:rPr>
          <w:rFonts w:eastAsiaTheme="minorHAnsi"/>
          <w:sz w:val="24"/>
          <w:szCs w:val="24"/>
        </w:rPr>
      </w:pPr>
      <w:r w:rsidRPr="00DE6DDB">
        <w:rPr>
          <w:rFonts w:eastAsiaTheme="minorHAnsi"/>
          <w:sz w:val="24"/>
          <w:szCs w:val="24"/>
        </w:rPr>
        <w:t>Na podstawie art. 23 ust. 5 ustawy z dnia 16 grudnia 2010 r. o publicznym transporcie zbiorowym</w:t>
      </w:r>
      <w:r>
        <w:rPr>
          <w:rFonts w:eastAsiaTheme="minorHAnsi"/>
          <w:sz w:val="24"/>
          <w:szCs w:val="24"/>
        </w:rPr>
        <w:t xml:space="preserve"> </w:t>
      </w:r>
      <w:r w:rsidRPr="00DE6DDB">
        <w:rPr>
          <w:rFonts w:eastAsiaTheme="minorHAnsi"/>
          <w:sz w:val="24"/>
          <w:szCs w:val="24"/>
        </w:rPr>
        <w:t>(Dz.</w:t>
      </w:r>
      <w:r>
        <w:rPr>
          <w:rFonts w:eastAsiaTheme="minorHAnsi"/>
          <w:sz w:val="24"/>
          <w:szCs w:val="24"/>
        </w:rPr>
        <w:t xml:space="preserve"> </w:t>
      </w:r>
      <w:r w:rsidRPr="00DE6DDB">
        <w:rPr>
          <w:rFonts w:eastAsiaTheme="minorHAnsi"/>
          <w:sz w:val="24"/>
          <w:szCs w:val="24"/>
        </w:rPr>
        <w:t>U.</w:t>
      </w:r>
      <w:r>
        <w:rPr>
          <w:rFonts w:eastAsiaTheme="minorHAnsi"/>
          <w:sz w:val="24"/>
          <w:szCs w:val="24"/>
        </w:rPr>
        <w:t xml:space="preserve"> z </w:t>
      </w:r>
      <w:r w:rsidRPr="00DE6DDB">
        <w:rPr>
          <w:rFonts w:eastAsiaTheme="minorHAnsi"/>
          <w:sz w:val="24"/>
          <w:szCs w:val="24"/>
        </w:rPr>
        <w:t>20</w:t>
      </w:r>
      <w:r>
        <w:rPr>
          <w:rFonts w:eastAsiaTheme="minorHAnsi"/>
          <w:sz w:val="24"/>
          <w:szCs w:val="24"/>
        </w:rPr>
        <w:t>2</w:t>
      </w:r>
      <w:r w:rsidR="00DE1435">
        <w:rPr>
          <w:rFonts w:eastAsiaTheme="minorHAnsi"/>
          <w:sz w:val="24"/>
          <w:szCs w:val="24"/>
        </w:rPr>
        <w:t>2</w:t>
      </w:r>
      <w:r>
        <w:rPr>
          <w:rFonts w:eastAsiaTheme="minorHAnsi"/>
          <w:sz w:val="24"/>
          <w:szCs w:val="24"/>
        </w:rPr>
        <w:t xml:space="preserve"> poz</w:t>
      </w:r>
      <w:r w:rsidRPr="00DE6DDB">
        <w:rPr>
          <w:rFonts w:eastAsiaTheme="minorHAnsi"/>
          <w:sz w:val="24"/>
          <w:szCs w:val="24"/>
        </w:rPr>
        <w:t>.</w:t>
      </w:r>
      <w:r w:rsidR="00DE1435">
        <w:rPr>
          <w:rFonts w:eastAsiaTheme="minorHAnsi"/>
          <w:sz w:val="24"/>
          <w:szCs w:val="24"/>
        </w:rPr>
        <w:t>1343</w:t>
      </w:r>
      <w:r w:rsidRPr="00DE6DDB">
        <w:rPr>
          <w:rFonts w:eastAsiaTheme="minorHAnsi"/>
          <w:sz w:val="24"/>
          <w:szCs w:val="24"/>
        </w:rPr>
        <w:t>) zastrzega się możliwość zmiany powyższych informacji.</w:t>
      </w:r>
    </w:p>
    <w:p w14:paraId="6325EB11" w14:textId="77777777" w:rsidR="00B65708" w:rsidRDefault="00B65708" w:rsidP="00646045">
      <w:pPr>
        <w:jc w:val="both"/>
        <w:rPr>
          <w:rFonts w:eastAsiaTheme="minorHAnsi"/>
          <w:b/>
          <w:bCs/>
          <w:sz w:val="24"/>
          <w:szCs w:val="24"/>
        </w:rPr>
      </w:pPr>
    </w:p>
    <w:p w14:paraId="573B0F01" w14:textId="27A43F87" w:rsidR="00646045" w:rsidRPr="00DE6DDB" w:rsidRDefault="00646045" w:rsidP="00646045">
      <w:pPr>
        <w:jc w:val="both"/>
        <w:rPr>
          <w:rFonts w:eastAsiaTheme="minorHAnsi"/>
          <w:b/>
          <w:bCs/>
          <w:sz w:val="24"/>
          <w:szCs w:val="24"/>
        </w:rPr>
      </w:pPr>
      <w:r w:rsidRPr="00DE6DDB">
        <w:rPr>
          <w:rFonts w:eastAsiaTheme="minorHAnsi"/>
          <w:b/>
          <w:bCs/>
          <w:sz w:val="24"/>
          <w:szCs w:val="24"/>
        </w:rPr>
        <w:t>8. Miejsce zamieszczenia ogłoszenia:</w:t>
      </w:r>
    </w:p>
    <w:p w14:paraId="0FBB6D83" w14:textId="5E82B152" w:rsidR="00646045" w:rsidRPr="00DE6DDB" w:rsidRDefault="00646045" w:rsidP="00646045">
      <w:pPr>
        <w:jc w:val="both"/>
        <w:rPr>
          <w:rFonts w:eastAsiaTheme="minorHAnsi"/>
          <w:sz w:val="24"/>
          <w:szCs w:val="24"/>
        </w:rPr>
      </w:pPr>
      <w:r w:rsidRPr="00DE6DDB">
        <w:rPr>
          <w:rFonts w:eastAsiaTheme="minorHAnsi"/>
          <w:sz w:val="24"/>
          <w:szCs w:val="24"/>
        </w:rPr>
        <w:t>-</w:t>
      </w:r>
      <w:r w:rsidR="00B65708">
        <w:rPr>
          <w:rFonts w:eastAsiaTheme="minorHAnsi"/>
          <w:sz w:val="24"/>
          <w:szCs w:val="24"/>
        </w:rPr>
        <w:t xml:space="preserve"> </w:t>
      </w:r>
      <w:r w:rsidRPr="00DE6DDB">
        <w:rPr>
          <w:rFonts w:eastAsiaTheme="minorHAnsi"/>
          <w:sz w:val="24"/>
          <w:szCs w:val="24"/>
        </w:rPr>
        <w:t>Dziennik Urzędowy Unii Europejskiej,</w:t>
      </w:r>
    </w:p>
    <w:p w14:paraId="2464ED65" w14:textId="56D98336" w:rsidR="00646045" w:rsidRPr="00DE6DDB" w:rsidRDefault="00646045" w:rsidP="00646045">
      <w:pPr>
        <w:jc w:val="both"/>
        <w:rPr>
          <w:rFonts w:eastAsiaTheme="minorHAnsi"/>
          <w:sz w:val="24"/>
          <w:szCs w:val="24"/>
        </w:rPr>
      </w:pPr>
      <w:r w:rsidRPr="00DE6DDB">
        <w:rPr>
          <w:rFonts w:eastAsiaTheme="minorHAnsi"/>
          <w:sz w:val="24"/>
          <w:szCs w:val="24"/>
        </w:rPr>
        <w:t>-</w:t>
      </w:r>
      <w:r w:rsidR="00B65708">
        <w:rPr>
          <w:rFonts w:eastAsiaTheme="minorHAnsi"/>
          <w:sz w:val="24"/>
          <w:szCs w:val="24"/>
        </w:rPr>
        <w:t xml:space="preserve"> </w:t>
      </w:r>
      <w:r w:rsidRPr="00DE6DDB">
        <w:rPr>
          <w:rFonts w:eastAsiaTheme="minorHAnsi"/>
          <w:sz w:val="24"/>
          <w:szCs w:val="24"/>
        </w:rPr>
        <w:t>Biuletyn Informacji Publicznej Organizatora,</w:t>
      </w:r>
    </w:p>
    <w:p w14:paraId="4EF3F503" w14:textId="718B8216" w:rsidR="00646045" w:rsidRPr="00DE6DDB" w:rsidRDefault="00646045" w:rsidP="00646045">
      <w:pPr>
        <w:jc w:val="both"/>
        <w:rPr>
          <w:rFonts w:eastAsiaTheme="minorHAnsi"/>
          <w:sz w:val="24"/>
          <w:szCs w:val="24"/>
        </w:rPr>
      </w:pPr>
      <w:r w:rsidRPr="00DE6DDB">
        <w:rPr>
          <w:rFonts w:eastAsiaTheme="minorHAnsi"/>
          <w:sz w:val="24"/>
          <w:szCs w:val="24"/>
        </w:rPr>
        <w:t>-</w:t>
      </w:r>
      <w:r w:rsidR="00B65708">
        <w:rPr>
          <w:rFonts w:eastAsiaTheme="minorHAnsi"/>
          <w:sz w:val="24"/>
          <w:szCs w:val="24"/>
        </w:rPr>
        <w:t xml:space="preserve"> </w:t>
      </w:r>
      <w:r w:rsidRPr="00DE6DDB">
        <w:rPr>
          <w:rFonts w:eastAsiaTheme="minorHAnsi"/>
          <w:sz w:val="24"/>
          <w:szCs w:val="24"/>
        </w:rPr>
        <w:t>Tablica informacyjna Organizatora,</w:t>
      </w:r>
    </w:p>
    <w:p w14:paraId="29D862D3" w14:textId="6145D46F" w:rsidR="00F15F3F" w:rsidRDefault="00646045" w:rsidP="00B65708">
      <w:pPr>
        <w:jc w:val="both"/>
        <w:rPr>
          <w:rFonts w:eastAsiaTheme="minorHAnsi"/>
          <w:sz w:val="24"/>
          <w:szCs w:val="24"/>
        </w:rPr>
      </w:pPr>
      <w:r w:rsidRPr="00DE6DDB">
        <w:rPr>
          <w:rFonts w:eastAsiaTheme="minorHAnsi"/>
          <w:sz w:val="24"/>
          <w:szCs w:val="24"/>
        </w:rPr>
        <w:t>- Strona internetowa Organizatora.</w:t>
      </w:r>
    </w:p>
    <w:p w14:paraId="4EF38303" w14:textId="6EF5D803" w:rsidR="00BF788A" w:rsidRDefault="00BF788A" w:rsidP="00B65708">
      <w:pPr>
        <w:jc w:val="both"/>
        <w:rPr>
          <w:rFonts w:eastAsiaTheme="minorHAnsi"/>
          <w:sz w:val="24"/>
          <w:szCs w:val="24"/>
        </w:rPr>
      </w:pPr>
    </w:p>
    <w:p w14:paraId="686CE7B2" w14:textId="2E56F96F" w:rsidR="00BF788A" w:rsidRPr="00B65708" w:rsidRDefault="00BF788A" w:rsidP="00B65708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Starosta Krzysztof Ambroziak</w:t>
      </w:r>
    </w:p>
    <w:sectPr w:rsidR="00BF788A" w:rsidRPr="00B65708" w:rsidSect="00EA5331">
      <w:headerReference w:type="default" r:id="rId8"/>
      <w:footerReference w:type="default" r:id="rId9"/>
      <w:pgSz w:w="11906" w:h="16838"/>
      <w:pgMar w:top="425" w:right="1134" w:bottom="993" w:left="1134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9596" w14:textId="77777777" w:rsidR="00C316FC" w:rsidRDefault="00C316FC">
      <w:r>
        <w:separator/>
      </w:r>
    </w:p>
  </w:endnote>
  <w:endnote w:type="continuationSeparator" w:id="0">
    <w:p w14:paraId="5EEDDA8F" w14:textId="77777777" w:rsidR="00C316FC" w:rsidRDefault="00C3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81D7" w14:textId="77777777" w:rsidR="00142269" w:rsidRDefault="0014226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3C30" w14:textId="77777777" w:rsidR="00C316FC" w:rsidRDefault="00C316FC">
      <w:r>
        <w:separator/>
      </w:r>
    </w:p>
  </w:footnote>
  <w:footnote w:type="continuationSeparator" w:id="0">
    <w:p w14:paraId="0C620CBC" w14:textId="77777777" w:rsidR="00C316FC" w:rsidRDefault="00C3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264A" w14:textId="77777777" w:rsidR="00550EB1" w:rsidRDefault="00000000">
    <w:pPr>
      <w:pStyle w:val="Nagwek1"/>
      <w:jc w:val="center"/>
      <w:rPr>
        <w:b/>
        <w:sz w:val="36"/>
        <w:szCs w:val="36"/>
      </w:rPr>
    </w:pPr>
    <w:r>
      <w:rPr>
        <w:noProof/>
      </w:rPr>
      <w:object w:dxaOrig="1440" w:dyaOrig="1440" w14:anchorId="1BEDE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.3pt;margin-top:0;width:50.25pt;height:59.45pt;z-index:-251658752;mso-position-vertical:bottom">
          <v:imagedata r:id="rId1" o:title=""/>
        </v:shape>
        <o:OLEObject Type="Embed" ProgID="MSPhotoEd.3" ShapeID="_x0000_s1026" DrawAspect="Content" ObjectID="_1733732007" r:id="rId2"/>
      </w:object>
    </w:r>
    <w:r w:rsidR="00550EB1">
      <w:rPr>
        <w:b/>
        <w:sz w:val="36"/>
        <w:szCs w:val="36"/>
      </w:rPr>
      <w:t>Starostwo Powiatowe w Grójcu</w:t>
    </w:r>
  </w:p>
  <w:p w14:paraId="3A8ECB16" w14:textId="77777777" w:rsidR="00550EB1" w:rsidRDefault="00550EB1">
    <w:pPr>
      <w:jc w:val="center"/>
      <w:rPr>
        <w:sz w:val="28"/>
        <w:szCs w:val="28"/>
      </w:rPr>
    </w:pPr>
    <w:r>
      <w:rPr>
        <w:sz w:val="28"/>
        <w:szCs w:val="28"/>
      </w:rPr>
      <w:t>ul. J. Piłsudskiego 59, 05-600 Grójec</w:t>
    </w:r>
  </w:p>
  <w:p w14:paraId="1311DB8B" w14:textId="77777777" w:rsidR="00550EB1" w:rsidRDefault="00550EB1">
    <w:pPr>
      <w:jc w:val="center"/>
      <w:rPr>
        <w:b/>
        <w:sz w:val="28"/>
        <w:szCs w:val="28"/>
      </w:rPr>
    </w:pPr>
  </w:p>
  <w:p w14:paraId="2F202117" w14:textId="77777777" w:rsidR="00334463" w:rsidRDefault="00334463">
    <w:pPr>
      <w:jc w:val="center"/>
      <w:rPr>
        <w:b/>
        <w:sz w:val="28"/>
        <w:szCs w:val="28"/>
      </w:rPr>
    </w:pPr>
  </w:p>
  <w:p w14:paraId="7EA22EAB" w14:textId="77777777" w:rsidR="00334463" w:rsidRDefault="00334463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914"/>
    <w:multiLevelType w:val="hybridMultilevel"/>
    <w:tmpl w:val="8048BCE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5F57C56"/>
    <w:multiLevelType w:val="hybridMultilevel"/>
    <w:tmpl w:val="E0E07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7892"/>
    <w:multiLevelType w:val="hybridMultilevel"/>
    <w:tmpl w:val="DC82F3F4"/>
    <w:lvl w:ilvl="0" w:tplc="23F6F5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3162AAC"/>
    <w:multiLevelType w:val="hybridMultilevel"/>
    <w:tmpl w:val="630E9A5A"/>
    <w:lvl w:ilvl="0" w:tplc="F19A3A9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 w15:restartNumberingAfterBreak="0">
    <w:nsid w:val="27714C36"/>
    <w:multiLevelType w:val="hybridMultilevel"/>
    <w:tmpl w:val="52D04A10"/>
    <w:lvl w:ilvl="0" w:tplc="11EE56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CE90F38"/>
    <w:multiLevelType w:val="hybridMultilevel"/>
    <w:tmpl w:val="E0E07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D6629"/>
    <w:multiLevelType w:val="hybridMultilevel"/>
    <w:tmpl w:val="D7B288EA"/>
    <w:lvl w:ilvl="0" w:tplc="356265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28C1A10"/>
    <w:multiLevelType w:val="hybridMultilevel"/>
    <w:tmpl w:val="B4BE9178"/>
    <w:lvl w:ilvl="0" w:tplc="ED64B6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6CB17DF"/>
    <w:multiLevelType w:val="hybridMultilevel"/>
    <w:tmpl w:val="E0E07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985498">
    <w:abstractNumId w:val="3"/>
  </w:num>
  <w:num w:numId="2" w16cid:durableId="612712657">
    <w:abstractNumId w:val="4"/>
  </w:num>
  <w:num w:numId="3" w16cid:durableId="1730230516">
    <w:abstractNumId w:val="7"/>
  </w:num>
  <w:num w:numId="4" w16cid:durableId="1752891705">
    <w:abstractNumId w:val="0"/>
  </w:num>
  <w:num w:numId="5" w16cid:durableId="1272083423">
    <w:abstractNumId w:val="6"/>
  </w:num>
  <w:num w:numId="6" w16cid:durableId="2000839196">
    <w:abstractNumId w:val="2"/>
  </w:num>
  <w:num w:numId="7" w16cid:durableId="849218740">
    <w:abstractNumId w:val="8"/>
  </w:num>
  <w:num w:numId="8" w16cid:durableId="421991097">
    <w:abstractNumId w:val="5"/>
  </w:num>
  <w:num w:numId="9" w16cid:durableId="642660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0F"/>
    <w:rsid w:val="00001F10"/>
    <w:rsid w:val="000037F3"/>
    <w:rsid w:val="00034249"/>
    <w:rsid w:val="0006238A"/>
    <w:rsid w:val="0006282B"/>
    <w:rsid w:val="00067CB1"/>
    <w:rsid w:val="000908B5"/>
    <w:rsid w:val="00094C62"/>
    <w:rsid w:val="00097A2C"/>
    <w:rsid w:val="000A0492"/>
    <w:rsid w:val="000B5045"/>
    <w:rsid w:val="000D21D5"/>
    <w:rsid w:val="000D2E04"/>
    <w:rsid w:val="000D2F5F"/>
    <w:rsid w:val="000E0F4A"/>
    <w:rsid w:val="000F5918"/>
    <w:rsid w:val="00103C7B"/>
    <w:rsid w:val="00104E70"/>
    <w:rsid w:val="001227C1"/>
    <w:rsid w:val="001243FF"/>
    <w:rsid w:val="00133408"/>
    <w:rsid w:val="00142269"/>
    <w:rsid w:val="00153F29"/>
    <w:rsid w:val="0016295B"/>
    <w:rsid w:val="00162D51"/>
    <w:rsid w:val="001A00F0"/>
    <w:rsid w:val="001C51E8"/>
    <w:rsid w:val="001D2554"/>
    <w:rsid w:val="001F3D01"/>
    <w:rsid w:val="00205568"/>
    <w:rsid w:val="002279C7"/>
    <w:rsid w:val="0023722D"/>
    <w:rsid w:val="0024112A"/>
    <w:rsid w:val="00260800"/>
    <w:rsid w:val="00260964"/>
    <w:rsid w:val="00263B58"/>
    <w:rsid w:val="00276BBF"/>
    <w:rsid w:val="002C0918"/>
    <w:rsid w:val="002C2BF4"/>
    <w:rsid w:val="002D00B0"/>
    <w:rsid w:val="002F0107"/>
    <w:rsid w:val="003160B1"/>
    <w:rsid w:val="00324686"/>
    <w:rsid w:val="00334463"/>
    <w:rsid w:val="00341641"/>
    <w:rsid w:val="003664C0"/>
    <w:rsid w:val="00373DC6"/>
    <w:rsid w:val="003A6BCA"/>
    <w:rsid w:val="003F0FAE"/>
    <w:rsid w:val="003F658F"/>
    <w:rsid w:val="003F6F5D"/>
    <w:rsid w:val="00407E37"/>
    <w:rsid w:val="00415C13"/>
    <w:rsid w:val="004237A8"/>
    <w:rsid w:val="00446C2B"/>
    <w:rsid w:val="00452329"/>
    <w:rsid w:val="00457C57"/>
    <w:rsid w:val="0047380B"/>
    <w:rsid w:val="00474D6D"/>
    <w:rsid w:val="00475051"/>
    <w:rsid w:val="0048038E"/>
    <w:rsid w:val="00485611"/>
    <w:rsid w:val="00494A65"/>
    <w:rsid w:val="00494E59"/>
    <w:rsid w:val="00496E82"/>
    <w:rsid w:val="004E02C9"/>
    <w:rsid w:val="004F7AB4"/>
    <w:rsid w:val="00512F9D"/>
    <w:rsid w:val="00520468"/>
    <w:rsid w:val="00520DCD"/>
    <w:rsid w:val="00525961"/>
    <w:rsid w:val="00536312"/>
    <w:rsid w:val="005427F3"/>
    <w:rsid w:val="00550EB1"/>
    <w:rsid w:val="0055575E"/>
    <w:rsid w:val="00557058"/>
    <w:rsid w:val="00565E65"/>
    <w:rsid w:val="0058760E"/>
    <w:rsid w:val="00591DF2"/>
    <w:rsid w:val="005B74F4"/>
    <w:rsid w:val="005C08EA"/>
    <w:rsid w:val="005C3219"/>
    <w:rsid w:val="005C58E4"/>
    <w:rsid w:val="005D38C7"/>
    <w:rsid w:val="005D39BB"/>
    <w:rsid w:val="0060369A"/>
    <w:rsid w:val="00605EB5"/>
    <w:rsid w:val="0064547A"/>
    <w:rsid w:val="00646045"/>
    <w:rsid w:val="00652721"/>
    <w:rsid w:val="00656C7A"/>
    <w:rsid w:val="00680FFA"/>
    <w:rsid w:val="00685719"/>
    <w:rsid w:val="006A3863"/>
    <w:rsid w:val="006B1249"/>
    <w:rsid w:val="006C06D9"/>
    <w:rsid w:val="006C0959"/>
    <w:rsid w:val="006D0A72"/>
    <w:rsid w:val="006E1267"/>
    <w:rsid w:val="006F53A4"/>
    <w:rsid w:val="006F6A91"/>
    <w:rsid w:val="006F7B08"/>
    <w:rsid w:val="00736E5B"/>
    <w:rsid w:val="00770FDA"/>
    <w:rsid w:val="00777660"/>
    <w:rsid w:val="007876CB"/>
    <w:rsid w:val="00796061"/>
    <w:rsid w:val="007A00C2"/>
    <w:rsid w:val="007A42C2"/>
    <w:rsid w:val="007A5F13"/>
    <w:rsid w:val="007B011F"/>
    <w:rsid w:val="007C0493"/>
    <w:rsid w:val="007C0CE3"/>
    <w:rsid w:val="007E1FF2"/>
    <w:rsid w:val="007F6EA0"/>
    <w:rsid w:val="00807E91"/>
    <w:rsid w:val="008109A2"/>
    <w:rsid w:val="00824156"/>
    <w:rsid w:val="00824FC6"/>
    <w:rsid w:val="008459A3"/>
    <w:rsid w:val="00886595"/>
    <w:rsid w:val="00896530"/>
    <w:rsid w:val="008A0954"/>
    <w:rsid w:val="008A14B6"/>
    <w:rsid w:val="008A68E5"/>
    <w:rsid w:val="008B1D4D"/>
    <w:rsid w:val="008C0AEC"/>
    <w:rsid w:val="008C7075"/>
    <w:rsid w:val="008D0E74"/>
    <w:rsid w:val="008E48D3"/>
    <w:rsid w:val="008E4CAF"/>
    <w:rsid w:val="008E7BD4"/>
    <w:rsid w:val="008F1084"/>
    <w:rsid w:val="00954615"/>
    <w:rsid w:val="009708E4"/>
    <w:rsid w:val="009864BC"/>
    <w:rsid w:val="0099795A"/>
    <w:rsid w:val="009A3070"/>
    <w:rsid w:val="009C54F4"/>
    <w:rsid w:val="009F49A2"/>
    <w:rsid w:val="00A11E71"/>
    <w:rsid w:val="00A233FC"/>
    <w:rsid w:val="00A24680"/>
    <w:rsid w:val="00A31DBC"/>
    <w:rsid w:val="00A40DD8"/>
    <w:rsid w:val="00A41F45"/>
    <w:rsid w:val="00A45CD8"/>
    <w:rsid w:val="00A722F0"/>
    <w:rsid w:val="00A864BD"/>
    <w:rsid w:val="00A87196"/>
    <w:rsid w:val="00A87C2C"/>
    <w:rsid w:val="00A93E86"/>
    <w:rsid w:val="00AA4648"/>
    <w:rsid w:val="00AE7B52"/>
    <w:rsid w:val="00B21F18"/>
    <w:rsid w:val="00B40AE0"/>
    <w:rsid w:val="00B5303E"/>
    <w:rsid w:val="00B5362E"/>
    <w:rsid w:val="00B55723"/>
    <w:rsid w:val="00B65708"/>
    <w:rsid w:val="00B83E66"/>
    <w:rsid w:val="00B90B8E"/>
    <w:rsid w:val="00BA4B6A"/>
    <w:rsid w:val="00BA748B"/>
    <w:rsid w:val="00BC552B"/>
    <w:rsid w:val="00BC72DA"/>
    <w:rsid w:val="00BC7B90"/>
    <w:rsid w:val="00BD3CFB"/>
    <w:rsid w:val="00BD5404"/>
    <w:rsid w:val="00BD54B5"/>
    <w:rsid w:val="00BF788A"/>
    <w:rsid w:val="00C021A8"/>
    <w:rsid w:val="00C20E4A"/>
    <w:rsid w:val="00C30C96"/>
    <w:rsid w:val="00C316FC"/>
    <w:rsid w:val="00C47128"/>
    <w:rsid w:val="00C53826"/>
    <w:rsid w:val="00C543E8"/>
    <w:rsid w:val="00C67FCD"/>
    <w:rsid w:val="00C7322B"/>
    <w:rsid w:val="00CA7873"/>
    <w:rsid w:val="00CC4BD2"/>
    <w:rsid w:val="00CD1120"/>
    <w:rsid w:val="00CD710F"/>
    <w:rsid w:val="00CE20CE"/>
    <w:rsid w:val="00CF42E9"/>
    <w:rsid w:val="00D13649"/>
    <w:rsid w:val="00D43D84"/>
    <w:rsid w:val="00D52138"/>
    <w:rsid w:val="00D54947"/>
    <w:rsid w:val="00D573A0"/>
    <w:rsid w:val="00D66EE2"/>
    <w:rsid w:val="00D74689"/>
    <w:rsid w:val="00D8243C"/>
    <w:rsid w:val="00D826D2"/>
    <w:rsid w:val="00D87BB1"/>
    <w:rsid w:val="00D930FF"/>
    <w:rsid w:val="00DB222A"/>
    <w:rsid w:val="00DB7ADC"/>
    <w:rsid w:val="00DD3AA7"/>
    <w:rsid w:val="00DE1435"/>
    <w:rsid w:val="00DE3860"/>
    <w:rsid w:val="00DF18D8"/>
    <w:rsid w:val="00DF3335"/>
    <w:rsid w:val="00DF54ED"/>
    <w:rsid w:val="00E06FE4"/>
    <w:rsid w:val="00E143C3"/>
    <w:rsid w:val="00E165CF"/>
    <w:rsid w:val="00E209C1"/>
    <w:rsid w:val="00E34388"/>
    <w:rsid w:val="00E374BA"/>
    <w:rsid w:val="00E41C32"/>
    <w:rsid w:val="00E72FBD"/>
    <w:rsid w:val="00E802C3"/>
    <w:rsid w:val="00E95474"/>
    <w:rsid w:val="00EA0047"/>
    <w:rsid w:val="00EA5331"/>
    <w:rsid w:val="00EB2457"/>
    <w:rsid w:val="00EB2DD4"/>
    <w:rsid w:val="00EB61F8"/>
    <w:rsid w:val="00EB6EB4"/>
    <w:rsid w:val="00EE7F46"/>
    <w:rsid w:val="00EF21AC"/>
    <w:rsid w:val="00F07C55"/>
    <w:rsid w:val="00F15F3F"/>
    <w:rsid w:val="00F16B3A"/>
    <w:rsid w:val="00F21C07"/>
    <w:rsid w:val="00F25AEB"/>
    <w:rsid w:val="00F67350"/>
    <w:rsid w:val="00F9154B"/>
    <w:rsid w:val="00F93990"/>
    <w:rsid w:val="00FB0F09"/>
    <w:rsid w:val="00FB149E"/>
    <w:rsid w:val="00FB3983"/>
    <w:rsid w:val="00FC3C6E"/>
    <w:rsid w:val="00FD182D"/>
    <w:rsid w:val="00FD3E49"/>
    <w:rsid w:val="00FD42E0"/>
    <w:rsid w:val="00FE4EA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2C0B58"/>
  <w15:docId w15:val="{C665EEEB-B366-4169-9AB4-955130DE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43FF"/>
  </w:style>
  <w:style w:type="paragraph" w:styleId="Nagwek1">
    <w:name w:val="heading 1"/>
    <w:basedOn w:val="Normalny"/>
    <w:next w:val="Normalny"/>
    <w:qFormat/>
    <w:rsid w:val="001243FF"/>
    <w:pPr>
      <w:keepNext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1243FF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24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243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243FF"/>
    <w:rPr>
      <w:sz w:val="24"/>
    </w:rPr>
  </w:style>
  <w:style w:type="paragraph" w:styleId="Akapitzlist">
    <w:name w:val="List Paragraph"/>
    <w:basedOn w:val="Normalny"/>
    <w:uiPriority w:val="34"/>
    <w:qFormat/>
    <w:rsid w:val="006F53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142269"/>
  </w:style>
  <w:style w:type="character" w:styleId="Hipercze">
    <w:name w:val="Hyperlink"/>
    <w:rsid w:val="00B55723"/>
    <w:rPr>
      <w:color w:val="0000FF"/>
      <w:u w:val="single"/>
    </w:rPr>
  </w:style>
  <w:style w:type="paragraph" w:customStyle="1" w:styleId="Standard">
    <w:name w:val="Standard"/>
    <w:rsid w:val="007A5F1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yszynskaa\Dane%20aplikacji\Microsoft\Szablony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92A6-48B0-400C-A81F-B6DEAB48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Geodezji i Budownictwa w Grójcu</vt:lpstr>
    </vt:vector>
  </TitlesOfParts>
  <Company>Starostwo Powiatowe w Grójcu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Geodezji i Budownictwa w Grójcu</dc:title>
  <dc:creator>Wydział Dokumentacji Geodezyj</dc:creator>
  <cp:lastModifiedBy>Małgorzata Woźniak</cp:lastModifiedBy>
  <cp:revision>2</cp:revision>
  <cp:lastPrinted>2022-12-28T09:30:00Z</cp:lastPrinted>
  <dcterms:created xsi:type="dcterms:W3CDTF">2022-12-28T10:27:00Z</dcterms:created>
  <dcterms:modified xsi:type="dcterms:W3CDTF">2022-12-28T10:27:00Z</dcterms:modified>
</cp:coreProperties>
</file>