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01AB" w14:textId="77777777" w:rsidR="00D47DA4" w:rsidRDefault="00D47DA4" w:rsidP="00447447">
      <w:pPr>
        <w:jc w:val="right"/>
        <w:rPr>
          <w:sz w:val="24"/>
          <w:szCs w:val="24"/>
        </w:rPr>
      </w:pPr>
    </w:p>
    <w:p w14:paraId="189B0332" w14:textId="19F0AC5E" w:rsidR="00447447" w:rsidRPr="00447447" w:rsidRDefault="00364C50" w:rsidP="00364C50">
      <w:pPr>
        <w:pStyle w:val="Tekstpodstawowy"/>
        <w:spacing w:line="360" w:lineRule="auto"/>
        <w:rPr>
          <w:sz w:val="24"/>
          <w:szCs w:val="24"/>
        </w:rPr>
      </w:pPr>
      <w:r w:rsidRPr="00447447">
        <w:rPr>
          <w:sz w:val="24"/>
          <w:szCs w:val="24"/>
        </w:rPr>
        <w:t>PZD.2.7013.</w:t>
      </w:r>
      <w:r>
        <w:rPr>
          <w:sz w:val="24"/>
          <w:szCs w:val="24"/>
        </w:rPr>
        <w:t>04</w:t>
      </w:r>
      <w:r w:rsidRPr="00447447">
        <w:rPr>
          <w:sz w:val="24"/>
          <w:szCs w:val="24"/>
        </w:rPr>
        <w:t>.202</w:t>
      </w:r>
      <w:r>
        <w:rPr>
          <w:sz w:val="24"/>
          <w:szCs w:val="24"/>
        </w:rPr>
        <w:t xml:space="preserve">3                                                         </w:t>
      </w:r>
      <w:r w:rsidR="00710E30">
        <w:rPr>
          <w:sz w:val="24"/>
          <w:szCs w:val="24"/>
        </w:rPr>
        <w:t>Odrzywołek</w:t>
      </w:r>
      <w:r w:rsidR="00447447" w:rsidRPr="00447447">
        <w:rPr>
          <w:sz w:val="24"/>
          <w:szCs w:val="24"/>
        </w:rPr>
        <w:t xml:space="preserve">, dnia </w:t>
      </w:r>
      <w:r w:rsidR="003E2FDD">
        <w:rPr>
          <w:sz w:val="24"/>
          <w:szCs w:val="24"/>
        </w:rPr>
        <w:t>1</w:t>
      </w:r>
      <w:r w:rsidR="004B74DA">
        <w:rPr>
          <w:sz w:val="24"/>
          <w:szCs w:val="24"/>
        </w:rPr>
        <w:t>7</w:t>
      </w:r>
      <w:r w:rsidR="003E2FDD">
        <w:rPr>
          <w:sz w:val="24"/>
          <w:szCs w:val="24"/>
        </w:rPr>
        <w:t xml:space="preserve"> stycznia</w:t>
      </w:r>
      <w:r w:rsidR="00A97ABD">
        <w:rPr>
          <w:sz w:val="24"/>
          <w:szCs w:val="24"/>
        </w:rPr>
        <w:t xml:space="preserve"> </w:t>
      </w:r>
      <w:r w:rsidR="00447447" w:rsidRPr="00447447">
        <w:rPr>
          <w:sz w:val="24"/>
          <w:szCs w:val="24"/>
        </w:rPr>
        <w:t>202</w:t>
      </w:r>
      <w:r w:rsidR="003E2FDD">
        <w:rPr>
          <w:sz w:val="24"/>
          <w:szCs w:val="24"/>
        </w:rPr>
        <w:t>3</w:t>
      </w:r>
      <w:r w:rsidR="00447447" w:rsidRPr="00447447">
        <w:rPr>
          <w:sz w:val="24"/>
          <w:szCs w:val="24"/>
        </w:rPr>
        <w:t xml:space="preserve"> r. </w:t>
      </w:r>
    </w:p>
    <w:p w14:paraId="34A11431" w14:textId="192F1B13" w:rsidR="00040241" w:rsidRDefault="00040241" w:rsidP="000D6B4C">
      <w:pPr>
        <w:pStyle w:val="Tekstpodstawowy"/>
        <w:jc w:val="right"/>
        <w:rPr>
          <w:b/>
          <w:sz w:val="28"/>
        </w:rPr>
      </w:pPr>
      <w:r>
        <w:rPr>
          <w:b/>
          <w:sz w:val="28"/>
        </w:rPr>
        <w:t>Pan</w:t>
      </w:r>
    </w:p>
    <w:p w14:paraId="0E72A3B8" w14:textId="43D09997" w:rsidR="000D6B4C" w:rsidRDefault="00040241" w:rsidP="000D6B4C">
      <w:pPr>
        <w:pStyle w:val="Tekstpodstawowy"/>
        <w:jc w:val="right"/>
        <w:rPr>
          <w:b/>
          <w:sz w:val="28"/>
        </w:rPr>
      </w:pPr>
      <w:r>
        <w:rPr>
          <w:b/>
          <w:sz w:val="28"/>
        </w:rPr>
        <w:t>Władysław Kumorek</w:t>
      </w:r>
    </w:p>
    <w:p w14:paraId="77D41FA2" w14:textId="7C9E7767" w:rsidR="001E0A43" w:rsidRPr="00AF034B" w:rsidRDefault="00040241" w:rsidP="00AF034B">
      <w:pPr>
        <w:pStyle w:val="Tekstpodstawowy"/>
        <w:jc w:val="right"/>
        <w:rPr>
          <w:b/>
          <w:sz w:val="28"/>
        </w:rPr>
      </w:pPr>
      <w:r>
        <w:rPr>
          <w:b/>
          <w:sz w:val="28"/>
        </w:rPr>
        <w:t>Radny Powiatu Grójeckiego</w:t>
      </w:r>
    </w:p>
    <w:p w14:paraId="47916A70" w14:textId="6D38A8B0" w:rsidR="00274432" w:rsidRDefault="003E2FDD" w:rsidP="00364C5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035AC6">
        <w:rPr>
          <w:sz w:val="24"/>
          <w:szCs w:val="24"/>
        </w:rPr>
        <w:t xml:space="preserve">odpowiedzi na interpelację z dn. 02.01.2023 r. (data wpływu) </w:t>
      </w:r>
      <w:r w:rsidR="009D6CC5">
        <w:rPr>
          <w:sz w:val="24"/>
          <w:szCs w:val="24"/>
        </w:rPr>
        <w:t xml:space="preserve">informuję, iż w dniu 30.08.2022 r. odbyło się spotkanie gwarancyjne </w:t>
      </w:r>
      <w:r w:rsidR="00274432">
        <w:rPr>
          <w:sz w:val="24"/>
          <w:szCs w:val="24"/>
        </w:rPr>
        <w:t>z powodu poważnych uszkodzeń nawierzchni asfaltowej</w:t>
      </w:r>
      <w:r w:rsidR="00274432" w:rsidRPr="00C37D54">
        <w:rPr>
          <w:sz w:val="24"/>
          <w:szCs w:val="24"/>
        </w:rPr>
        <w:t xml:space="preserve"> zrealizowanej w 2021 roku inwestycji</w:t>
      </w:r>
      <w:r w:rsidR="00274432">
        <w:rPr>
          <w:sz w:val="24"/>
          <w:szCs w:val="24"/>
        </w:rPr>
        <w:t xml:space="preserve"> </w:t>
      </w:r>
      <w:r w:rsidR="00274432" w:rsidRPr="006B6346">
        <w:rPr>
          <w:b/>
          <w:sz w:val="24"/>
          <w:szCs w:val="24"/>
        </w:rPr>
        <w:t xml:space="preserve">„Remont dróg powiatowych </w:t>
      </w:r>
      <w:r w:rsidR="00274432">
        <w:rPr>
          <w:b/>
          <w:sz w:val="24"/>
          <w:szCs w:val="24"/>
        </w:rPr>
        <w:br/>
      </w:r>
      <w:r w:rsidR="00274432" w:rsidRPr="006B6346">
        <w:rPr>
          <w:b/>
          <w:sz w:val="24"/>
          <w:szCs w:val="24"/>
        </w:rPr>
        <w:t xml:space="preserve">nr 1662W Bartodzieje – Warpęsy o długości 1740,00 </w:t>
      </w:r>
      <w:proofErr w:type="spellStart"/>
      <w:r w:rsidR="00274432" w:rsidRPr="006B6346">
        <w:rPr>
          <w:b/>
          <w:sz w:val="24"/>
          <w:szCs w:val="24"/>
        </w:rPr>
        <w:t>mb</w:t>
      </w:r>
      <w:proofErr w:type="spellEnd"/>
      <w:r w:rsidR="00274432" w:rsidRPr="006B6346">
        <w:rPr>
          <w:b/>
          <w:sz w:val="24"/>
          <w:szCs w:val="24"/>
        </w:rPr>
        <w:t xml:space="preserve"> oraz nr 1106W Jasieniec – Promna o długości 350,00 </w:t>
      </w:r>
      <w:proofErr w:type="spellStart"/>
      <w:r w:rsidR="00274432" w:rsidRPr="006B6346">
        <w:rPr>
          <w:b/>
          <w:sz w:val="24"/>
          <w:szCs w:val="24"/>
        </w:rPr>
        <w:t>mb</w:t>
      </w:r>
      <w:proofErr w:type="spellEnd"/>
      <w:r w:rsidR="00274432" w:rsidRPr="006B6346">
        <w:rPr>
          <w:b/>
          <w:sz w:val="24"/>
          <w:szCs w:val="24"/>
        </w:rPr>
        <w:t xml:space="preserve">. Długość odcinków 2090,00 </w:t>
      </w:r>
      <w:proofErr w:type="spellStart"/>
      <w:r w:rsidR="00274432" w:rsidRPr="006B6346">
        <w:rPr>
          <w:b/>
          <w:sz w:val="24"/>
          <w:szCs w:val="24"/>
        </w:rPr>
        <w:t>mb</w:t>
      </w:r>
      <w:proofErr w:type="spellEnd"/>
      <w:r w:rsidR="00274432" w:rsidRPr="006B6346">
        <w:rPr>
          <w:b/>
          <w:sz w:val="24"/>
          <w:szCs w:val="24"/>
        </w:rPr>
        <w:t xml:space="preserve"> (Gmina Jasieniec).</w:t>
      </w:r>
      <w:r w:rsidR="00274432">
        <w:rPr>
          <w:sz w:val="24"/>
          <w:szCs w:val="24"/>
        </w:rPr>
        <w:t xml:space="preserve">” </w:t>
      </w:r>
      <w:r w:rsidR="00274432">
        <w:rPr>
          <w:sz w:val="24"/>
          <w:szCs w:val="24"/>
        </w:rPr>
        <w:br/>
        <w:t xml:space="preserve">Na spotkaniu gwarancyjnym wykonawca inwestycji firma ZYKO-DRÓG sp. z o.o. z siedzibą ul. Żelazna 3, 26-600 Radom zobowiązała się do naprawy gwarancyjnej spękań konstrukcji jezdni oraz do przedstawienia kosztorysu ofertowego na naprawę uszkodzonego odcinka jezdni przy przepuście (uszkodzenie mechaniczne w wyniku powalonego drzewa). </w:t>
      </w:r>
      <w:r w:rsidR="00DE001B">
        <w:rPr>
          <w:sz w:val="24"/>
          <w:szCs w:val="24"/>
        </w:rPr>
        <w:t xml:space="preserve">Ustalony termin wykonania napraw to 31.10.2022 r, jednak firma nie podjęła się wykonania tych prac we wskazanym </w:t>
      </w:r>
      <w:r w:rsidR="00372693">
        <w:rPr>
          <w:sz w:val="24"/>
          <w:szCs w:val="24"/>
        </w:rPr>
        <w:t>czasie</w:t>
      </w:r>
      <w:r w:rsidR="00DE001B">
        <w:rPr>
          <w:sz w:val="24"/>
          <w:szCs w:val="24"/>
        </w:rPr>
        <w:t xml:space="preserve">. </w:t>
      </w:r>
    </w:p>
    <w:p w14:paraId="0CA10E6D" w14:textId="0DAEAC98" w:rsidR="000E379E" w:rsidRDefault="004D3DD3" w:rsidP="00364C50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14.11.2022 r. wezwano firmę do </w:t>
      </w:r>
      <w:r w:rsidR="000F1621">
        <w:rPr>
          <w:sz w:val="24"/>
          <w:szCs w:val="24"/>
        </w:rPr>
        <w:t xml:space="preserve">usunięcia wad i usterek w ramach gwarancji, na co również nie uzyskaliśmy odpowiedzi. W dniu 13.01.2023 roku ponownie wezwano firmę ZYKO-DRÓG Sp. z o.o. do wykonania zaprotokołowanych prac wyznaczając ostateczny termin </w:t>
      </w:r>
      <w:r w:rsidR="004B74DA">
        <w:rPr>
          <w:sz w:val="24"/>
          <w:szCs w:val="24"/>
        </w:rPr>
        <w:t>d</w:t>
      </w:r>
      <w:r w:rsidR="000F1621">
        <w:rPr>
          <w:sz w:val="24"/>
          <w:szCs w:val="24"/>
        </w:rPr>
        <w:t xml:space="preserve">o 30.04.2023 roku. </w:t>
      </w:r>
      <w:r w:rsidR="003569A9" w:rsidRPr="003E2FDD">
        <w:rPr>
          <w:sz w:val="24"/>
          <w:szCs w:val="24"/>
        </w:rPr>
        <w:t xml:space="preserve">W  przypadku braku usunięcia zaprotokołowanych wad i usterek </w:t>
      </w:r>
      <w:r w:rsidR="003569A9">
        <w:rPr>
          <w:sz w:val="24"/>
          <w:szCs w:val="24"/>
        </w:rPr>
        <w:br/>
      </w:r>
      <w:r w:rsidR="003569A9" w:rsidRPr="003E2FDD">
        <w:rPr>
          <w:sz w:val="24"/>
          <w:szCs w:val="24"/>
        </w:rPr>
        <w:t xml:space="preserve">w </w:t>
      </w:r>
      <w:r w:rsidR="003569A9">
        <w:rPr>
          <w:sz w:val="24"/>
          <w:szCs w:val="24"/>
        </w:rPr>
        <w:t xml:space="preserve">tym </w:t>
      </w:r>
      <w:r w:rsidR="003569A9" w:rsidRPr="003E2FDD">
        <w:rPr>
          <w:sz w:val="24"/>
          <w:szCs w:val="24"/>
        </w:rPr>
        <w:t xml:space="preserve">terminie Powiatowy Zarząd Dróg w Grójcu z/s w Odrzywołku dokona naprawy we własnym zakresie a kosztem wykonanych prac obciąży firmę ZYKO-DRÓG Sp. z o. o. </w:t>
      </w:r>
    </w:p>
    <w:p w14:paraId="1C5C6395" w14:textId="5A614B46" w:rsidR="00364C50" w:rsidRDefault="00364C50" w:rsidP="00364C50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Jeżeli chodzi o poprawę bezpieczeństwa na skrzyżowaniu dróg powiatowych nr 1662W i 1661W uprzejmie informujemy, iż na drodze powiatowej nr 1662W Bartodzieje-Warpęsy jadąc od strony Jasieńca znajduje się znak A-6a mówiący o</w:t>
      </w:r>
      <w:r w:rsidRPr="00364C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dojeździe do skrzyżowania </w:t>
      </w:r>
      <w:r>
        <w:rPr>
          <w:sz w:val="24"/>
          <w:szCs w:val="24"/>
        </w:rPr>
        <w:br/>
        <w:t xml:space="preserve">z dwiema drogami podporządkowanymi oraz bliżej skrzyżowania tablica kierunkowa E-2a sugerująca o zbliżaniu się do skrzyżowania. Analogiczna sytuacja występuje przy dojeździe do skrzyżowania od strony miejscowości Bartodzieje. Natomiast w ciągu drogi powiatowej </w:t>
      </w:r>
      <w:r w:rsidR="00C9035C">
        <w:rPr>
          <w:sz w:val="24"/>
          <w:szCs w:val="24"/>
        </w:rPr>
        <w:br/>
      </w:r>
      <w:r>
        <w:rPr>
          <w:sz w:val="24"/>
          <w:szCs w:val="24"/>
        </w:rPr>
        <w:t>nr 1661W Zaborów-Gośniewice znajduje się tablica kierunkowa E-2a sugerująca o zbliżaniu się do skrzyżowania</w:t>
      </w:r>
      <w:r w:rsidR="00C9035C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znak A-7. Analogiczna sytuacja występuje przy dojeździe </w:t>
      </w:r>
      <w:r w:rsidR="00C9035C">
        <w:rPr>
          <w:sz w:val="24"/>
          <w:szCs w:val="24"/>
        </w:rPr>
        <w:br/>
      </w:r>
      <w:r>
        <w:rPr>
          <w:sz w:val="24"/>
          <w:szCs w:val="24"/>
        </w:rPr>
        <w:t>do skrzyżowania od strony miejscowości Gośniewice.</w:t>
      </w:r>
    </w:p>
    <w:p w14:paraId="01200BAE" w14:textId="606B5B4A" w:rsidR="004B74DA" w:rsidRPr="003E2FDD" w:rsidRDefault="00364C50" w:rsidP="00987F7F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oznakowanie na skrzyżowaniu dróg powiatowych nr 1662W Bartodzieje – Warpęsy i 1661W Zaborów – Gośniewice jest prawidłowe. </w:t>
      </w:r>
    </w:p>
    <w:p w14:paraId="519F5BD8" w14:textId="77777777" w:rsidR="00165AAE" w:rsidRDefault="00165AAE" w:rsidP="00165AAE">
      <w:pPr>
        <w:tabs>
          <w:tab w:val="num" w:pos="786"/>
        </w:tabs>
        <w:spacing w:line="240" w:lineRule="exact"/>
        <w:jc w:val="right"/>
        <w:rPr>
          <w:sz w:val="24"/>
          <w:szCs w:val="24"/>
        </w:rPr>
      </w:pPr>
      <w:r w:rsidRPr="00FC18B7">
        <w:rPr>
          <w:sz w:val="24"/>
          <w:szCs w:val="24"/>
        </w:rPr>
        <w:t>Z poważaniem,</w:t>
      </w:r>
    </w:p>
    <w:p w14:paraId="6F2AC754" w14:textId="77777777" w:rsidR="00165AAE" w:rsidRDefault="00165AAE" w:rsidP="00F15DF7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14:paraId="4FB150E6" w14:textId="1C176460" w:rsidR="00364C50" w:rsidRDefault="00AF034B" w:rsidP="00AF034B">
      <w:pPr>
        <w:pStyle w:val="Bezodstpw"/>
        <w:spacing w:line="360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Dyrektor Powiatowego Zarządu Dróg </w:t>
      </w:r>
    </w:p>
    <w:p w14:paraId="14CD2D46" w14:textId="67E5F96B" w:rsidR="00AF034B" w:rsidRDefault="00AF034B" w:rsidP="00AF034B">
      <w:pPr>
        <w:pStyle w:val="Bezodstpw"/>
        <w:spacing w:line="360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Adrian Jachoski </w:t>
      </w:r>
    </w:p>
    <w:p w14:paraId="5F55E821" w14:textId="77777777" w:rsidR="00987F7F" w:rsidRPr="00987F7F" w:rsidRDefault="00987F7F" w:rsidP="00F15DF7">
      <w:pPr>
        <w:pStyle w:val="Bezodstpw"/>
        <w:spacing w:line="360" w:lineRule="auto"/>
        <w:ind w:left="720"/>
        <w:jc w:val="both"/>
        <w:rPr>
          <w:sz w:val="10"/>
          <w:szCs w:val="10"/>
        </w:rPr>
      </w:pPr>
    </w:p>
    <w:p w14:paraId="6853C923" w14:textId="77777777" w:rsidR="0010403D" w:rsidRPr="00165AAE" w:rsidRDefault="0010403D" w:rsidP="0010403D">
      <w:r w:rsidRPr="00165AAE">
        <w:t>Do wiadomości:</w:t>
      </w:r>
    </w:p>
    <w:p w14:paraId="71584351" w14:textId="77777777" w:rsidR="0010403D" w:rsidRDefault="0010403D" w:rsidP="0010403D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165AAE">
        <w:rPr>
          <w:rFonts w:ascii="Times New Roman" w:hAnsi="Times New Roman" w:cs="Times New Roman"/>
          <w:sz w:val="20"/>
          <w:szCs w:val="20"/>
        </w:rPr>
        <w:t>Starosta Grójecki Krzysztof Ambroziak</w:t>
      </w:r>
    </w:p>
    <w:sectPr w:rsidR="0010403D" w:rsidSect="007B1D18">
      <w:headerReference w:type="default" r:id="rId8"/>
      <w:pgSz w:w="11906" w:h="16838"/>
      <w:pgMar w:top="22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4761" w14:textId="77777777" w:rsidR="00C92B6D" w:rsidRDefault="00C92B6D" w:rsidP="00B01D36">
      <w:r>
        <w:separator/>
      </w:r>
    </w:p>
  </w:endnote>
  <w:endnote w:type="continuationSeparator" w:id="0">
    <w:p w14:paraId="5257D1BB" w14:textId="77777777" w:rsidR="00C92B6D" w:rsidRDefault="00C92B6D" w:rsidP="00B0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E73C" w14:textId="77777777" w:rsidR="00C92B6D" w:rsidRDefault="00C92B6D" w:rsidP="00B01D36">
      <w:r>
        <w:separator/>
      </w:r>
    </w:p>
  </w:footnote>
  <w:footnote w:type="continuationSeparator" w:id="0">
    <w:p w14:paraId="67CB48EC" w14:textId="77777777" w:rsidR="00C92B6D" w:rsidRDefault="00C92B6D" w:rsidP="00B01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714" w:type="dxa"/>
      <w:tblLook w:val="04A0" w:firstRow="1" w:lastRow="0" w:firstColumn="1" w:lastColumn="0" w:noHBand="0" w:noVBand="1"/>
    </w:tblPr>
    <w:tblGrid>
      <w:gridCol w:w="7655"/>
      <w:gridCol w:w="2410"/>
    </w:tblGrid>
    <w:tr w:rsidR="007B1D18" w:rsidRPr="00364C50" w14:paraId="00C6E0E5" w14:textId="77777777" w:rsidTr="00716759">
      <w:tc>
        <w:tcPr>
          <w:tcW w:w="765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295FFA5D" w14:textId="77777777" w:rsidR="00997751" w:rsidRDefault="00262451" w:rsidP="00997751">
          <w:pPr>
            <w:pStyle w:val="Nagwek"/>
            <w:tabs>
              <w:tab w:val="clear" w:pos="4536"/>
              <w:tab w:val="clear" w:pos="9072"/>
              <w:tab w:val="right" w:pos="6684"/>
            </w:tabs>
            <w:jc w:val="both"/>
            <w:rPr>
              <w:b/>
              <w:sz w:val="24"/>
            </w:rPr>
          </w:pPr>
          <w:r w:rsidRPr="000A1340">
            <w:rPr>
              <w:b/>
              <w:noProof/>
              <w:sz w:val="24"/>
            </w:rPr>
            <w:drawing>
              <wp:anchor distT="0" distB="0" distL="114300" distR="114300" simplePos="0" relativeHeight="251664384" behindDoc="1" locked="0" layoutInCell="1" allowOverlap="1" wp14:anchorId="7CA8054E" wp14:editId="54E08C1A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809625" cy="748030"/>
                <wp:effectExtent l="0" t="0" r="9525" b="0"/>
                <wp:wrapTight wrapText="bothSides">
                  <wp:wrapPolygon edited="0">
                    <wp:start x="0" y="0"/>
                    <wp:lineTo x="0" y="20903"/>
                    <wp:lineTo x="21346" y="20903"/>
                    <wp:lineTo x="21346" y="0"/>
                    <wp:lineTo x="0" y="0"/>
                  </wp:wrapPolygon>
                </wp:wrapTight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ZD_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748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B1D18" w:rsidRPr="000A1340">
            <w:rPr>
              <w:b/>
              <w:sz w:val="24"/>
            </w:rPr>
            <w:t>Powiatowy Zarząd Dróg w Grójcu</w:t>
          </w:r>
          <w:r w:rsidR="00997751">
            <w:rPr>
              <w:b/>
              <w:sz w:val="24"/>
            </w:rPr>
            <w:tab/>
            <w:t xml:space="preserve">      </w:t>
          </w:r>
          <w:r w:rsidR="00997751">
            <w:rPr>
              <w:b/>
              <w:sz w:val="24"/>
            </w:rPr>
            <w:br/>
          </w:r>
          <w:r>
            <w:rPr>
              <w:b/>
              <w:sz w:val="24"/>
            </w:rPr>
            <w:t>z/s w</w:t>
          </w:r>
          <w:r w:rsidR="00997751">
            <w:rPr>
              <w:b/>
              <w:sz w:val="24"/>
            </w:rPr>
            <w:t xml:space="preserve"> Odrzywołku   </w:t>
          </w:r>
        </w:p>
        <w:p w14:paraId="621477CF" w14:textId="77777777" w:rsidR="007B1D18" w:rsidRPr="00997751" w:rsidRDefault="007B1D18" w:rsidP="00997751">
          <w:pPr>
            <w:pStyle w:val="Nagwek"/>
            <w:tabs>
              <w:tab w:val="clear" w:pos="4536"/>
              <w:tab w:val="clear" w:pos="9072"/>
              <w:tab w:val="right" w:pos="6684"/>
            </w:tabs>
            <w:jc w:val="both"/>
            <w:rPr>
              <w:b/>
              <w:sz w:val="32"/>
            </w:rPr>
          </w:pPr>
          <w:r w:rsidRPr="000A1340">
            <w:rPr>
              <w:sz w:val="18"/>
            </w:rPr>
            <w:t>Odrzywołek 8A</w:t>
          </w:r>
        </w:p>
        <w:p w14:paraId="4645189D" w14:textId="77777777" w:rsidR="00997751" w:rsidRDefault="00262451" w:rsidP="00262451">
          <w:pPr>
            <w:pStyle w:val="Nagwek"/>
            <w:jc w:val="both"/>
            <w:rPr>
              <w:sz w:val="18"/>
            </w:rPr>
          </w:pPr>
          <w:r>
            <w:rPr>
              <w:sz w:val="18"/>
            </w:rPr>
            <w:t>05-622 Belsk Duży</w:t>
          </w:r>
        </w:p>
        <w:p w14:paraId="63CE25C3" w14:textId="77777777" w:rsidR="007B1D18" w:rsidRPr="00262451" w:rsidRDefault="007B1D18" w:rsidP="00262451">
          <w:pPr>
            <w:pStyle w:val="Nagwek"/>
            <w:jc w:val="both"/>
            <w:rPr>
              <w:sz w:val="18"/>
            </w:rPr>
          </w:pPr>
          <w:r w:rsidRPr="000A1340">
            <w:rPr>
              <w:sz w:val="18"/>
            </w:rPr>
            <w:t>www.pzdgrojec.pl</w:t>
          </w:r>
        </w:p>
      </w:tc>
      <w:tc>
        <w:tcPr>
          <w:tcW w:w="24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14:paraId="768B84CD" w14:textId="77777777" w:rsidR="007B1D18" w:rsidRPr="00262451" w:rsidRDefault="007B1D18" w:rsidP="007B1D18">
          <w:pPr>
            <w:pStyle w:val="Nagwek"/>
            <w:rPr>
              <w:b/>
              <w:sz w:val="18"/>
              <w:lang w:val="en-US"/>
            </w:rPr>
          </w:pPr>
          <w:proofErr w:type="spellStart"/>
          <w:r w:rsidRPr="00262451">
            <w:rPr>
              <w:b/>
              <w:sz w:val="18"/>
              <w:lang w:val="en-US"/>
            </w:rPr>
            <w:t>Kontakt</w:t>
          </w:r>
          <w:proofErr w:type="spellEnd"/>
          <w:r w:rsidRPr="00262451">
            <w:rPr>
              <w:b/>
              <w:sz w:val="18"/>
              <w:lang w:val="en-US"/>
            </w:rPr>
            <w:t>:</w:t>
          </w:r>
        </w:p>
        <w:p w14:paraId="617299F1" w14:textId="77777777" w:rsidR="007B1D18" w:rsidRPr="00262451" w:rsidRDefault="007B1D18" w:rsidP="00757129">
          <w:pPr>
            <w:pStyle w:val="Nagwek"/>
            <w:rPr>
              <w:sz w:val="18"/>
              <w:lang w:val="en-US"/>
            </w:rPr>
          </w:pPr>
          <w:r w:rsidRPr="00262451">
            <w:rPr>
              <w:sz w:val="18"/>
              <w:lang w:val="en-US"/>
            </w:rPr>
            <w:t>tel. 48 661 02 62</w:t>
          </w:r>
        </w:p>
        <w:p w14:paraId="04889AEE" w14:textId="77777777" w:rsidR="007B1D18" w:rsidRPr="00262451" w:rsidRDefault="007B1D18" w:rsidP="00757129">
          <w:pPr>
            <w:pStyle w:val="Nagwek"/>
            <w:rPr>
              <w:sz w:val="18"/>
              <w:lang w:val="en-US"/>
            </w:rPr>
          </w:pPr>
          <w:r w:rsidRPr="00262451">
            <w:rPr>
              <w:sz w:val="18"/>
              <w:lang w:val="en-US"/>
            </w:rPr>
            <w:t xml:space="preserve">tel. 48 664 64 66   </w:t>
          </w:r>
        </w:p>
        <w:p w14:paraId="07AC50EA" w14:textId="77777777" w:rsidR="007B1D18" w:rsidRPr="00262451" w:rsidRDefault="007B1D18" w:rsidP="00757129">
          <w:pPr>
            <w:pStyle w:val="Nagwek"/>
            <w:rPr>
              <w:sz w:val="18"/>
              <w:lang w:val="en-US"/>
            </w:rPr>
          </w:pPr>
          <w:r w:rsidRPr="00262451">
            <w:rPr>
              <w:sz w:val="18"/>
              <w:lang w:val="en-US"/>
            </w:rPr>
            <w:t xml:space="preserve">fax. 48 664 64 65 </w:t>
          </w:r>
        </w:p>
        <w:p w14:paraId="78A8DA2D" w14:textId="77777777" w:rsidR="007B1D18" w:rsidRPr="00262451" w:rsidRDefault="007B1D18" w:rsidP="000A1340">
          <w:pPr>
            <w:pStyle w:val="Zwykytekst"/>
            <w:rPr>
              <w:lang w:val="en-US"/>
            </w:rPr>
          </w:pPr>
          <w:r w:rsidRPr="00262451">
            <w:rPr>
              <w:sz w:val="18"/>
              <w:lang w:val="en-US"/>
            </w:rPr>
            <w:t>sekretariat@pzdgrojec.pl</w:t>
          </w:r>
        </w:p>
      </w:tc>
    </w:tr>
  </w:tbl>
  <w:p w14:paraId="68AE5E12" w14:textId="77777777" w:rsidR="00D66341" w:rsidRPr="00262451" w:rsidRDefault="007B1D18" w:rsidP="000A1340">
    <w:pPr>
      <w:pStyle w:val="Nagwek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6BAA92" wp14:editId="4E7B76CF">
              <wp:simplePos x="0" y="0"/>
              <wp:positionH relativeFrom="page">
                <wp:posOffset>0</wp:posOffset>
              </wp:positionH>
              <wp:positionV relativeFrom="paragraph">
                <wp:posOffset>189230</wp:posOffset>
              </wp:positionV>
              <wp:extent cx="7697037" cy="0"/>
              <wp:effectExtent l="0" t="0" r="3746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97037" cy="0"/>
                      </a:xfrm>
                      <a:prstGeom prst="line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B64CCB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4.9pt" to="606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" strokecolor="black [3200]" strokeweight="1pt">
              <v:stroke joinstyle="miter"/>
              <w10:wrap anchorx="page"/>
            </v:line>
          </w:pict>
        </mc:Fallback>
      </mc:AlternateContent>
    </w:r>
    <w:r w:rsidR="00C3729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89BFE2" wp14:editId="4C933564">
              <wp:simplePos x="0" y="0"/>
              <wp:positionH relativeFrom="page">
                <wp:posOffset>0</wp:posOffset>
              </wp:positionH>
              <wp:positionV relativeFrom="paragraph">
                <wp:posOffset>255270</wp:posOffset>
              </wp:positionV>
              <wp:extent cx="7697037" cy="0"/>
              <wp:effectExtent l="0" t="0" r="37465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97037" cy="0"/>
                      </a:xfrm>
                      <a:prstGeom prst="line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580AC4" id="Łącznik prosty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0.1pt" to="606.0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" strokecolor="black [3200]" strokeweight=".5pt">
              <v:stroke joinstyle="miter"/>
              <w10:wrap anchorx="page"/>
            </v:line>
          </w:pict>
        </mc:Fallback>
      </mc:AlternateContent>
    </w:r>
    <w:r w:rsidR="00C3729C" w:rsidRPr="00262451">
      <w:rPr>
        <w:noProof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693"/>
    <w:multiLevelType w:val="hybridMultilevel"/>
    <w:tmpl w:val="1FC87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F1E16"/>
    <w:multiLevelType w:val="hybridMultilevel"/>
    <w:tmpl w:val="E2BCE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752"/>
    <w:multiLevelType w:val="hybridMultilevel"/>
    <w:tmpl w:val="59AED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A0BBD"/>
    <w:multiLevelType w:val="hybridMultilevel"/>
    <w:tmpl w:val="AFBAEBEE"/>
    <w:lvl w:ilvl="0" w:tplc="88BE6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D04111"/>
    <w:multiLevelType w:val="multilevel"/>
    <w:tmpl w:val="0BA62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E3A0AC0"/>
    <w:multiLevelType w:val="hybridMultilevel"/>
    <w:tmpl w:val="677A11A0"/>
    <w:lvl w:ilvl="0" w:tplc="85FC95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408CC"/>
    <w:multiLevelType w:val="hybridMultilevel"/>
    <w:tmpl w:val="CCAC6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37623"/>
    <w:multiLevelType w:val="hybridMultilevel"/>
    <w:tmpl w:val="A2E83FE2"/>
    <w:lvl w:ilvl="0" w:tplc="D346BE1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4D031FE"/>
    <w:multiLevelType w:val="hybridMultilevel"/>
    <w:tmpl w:val="D304E268"/>
    <w:lvl w:ilvl="0" w:tplc="52060C6C">
      <w:start w:val="1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5E944C0"/>
    <w:multiLevelType w:val="hybridMultilevel"/>
    <w:tmpl w:val="51187344"/>
    <w:lvl w:ilvl="0" w:tplc="87368D3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6E32FBC"/>
    <w:multiLevelType w:val="hybridMultilevel"/>
    <w:tmpl w:val="3EDE1994"/>
    <w:lvl w:ilvl="0" w:tplc="395271F4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4381B"/>
    <w:multiLevelType w:val="hybridMultilevel"/>
    <w:tmpl w:val="6680D5CE"/>
    <w:lvl w:ilvl="0" w:tplc="398E8D48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1BBD4C9D"/>
    <w:multiLevelType w:val="hybridMultilevel"/>
    <w:tmpl w:val="D5828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C72AB"/>
    <w:multiLevelType w:val="hybridMultilevel"/>
    <w:tmpl w:val="B1E2CDC2"/>
    <w:lvl w:ilvl="0" w:tplc="F07C50B6">
      <w:start w:val="1"/>
      <w:numFmt w:val="decimal"/>
      <w:lvlText w:val="%1."/>
      <w:lvlJc w:val="left"/>
      <w:pPr>
        <w:ind w:left="1440" w:hanging="360"/>
      </w:pPr>
      <w:rPr>
        <w:rFonts w:eastAsia="Calibri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EF2391"/>
    <w:multiLevelType w:val="hybridMultilevel"/>
    <w:tmpl w:val="5B4E4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40270"/>
    <w:multiLevelType w:val="multilevel"/>
    <w:tmpl w:val="35543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6" w15:restartNumberingAfterBreak="0">
    <w:nsid w:val="255B5CCF"/>
    <w:multiLevelType w:val="hybridMultilevel"/>
    <w:tmpl w:val="EB9C746E"/>
    <w:lvl w:ilvl="0" w:tplc="FFA02E06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71626C4"/>
    <w:multiLevelType w:val="hybridMultilevel"/>
    <w:tmpl w:val="D3088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904FB"/>
    <w:multiLevelType w:val="hybridMultilevel"/>
    <w:tmpl w:val="96281282"/>
    <w:lvl w:ilvl="0" w:tplc="30C0A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88112D8"/>
    <w:multiLevelType w:val="hybridMultilevel"/>
    <w:tmpl w:val="C74A0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F53E7"/>
    <w:multiLevelType w:val="hybridMultilevel"/>
    <w:tmpl w:val="7C0A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70B18"/>
    <w:multiLevelType w:val="hybridMultilevel"/>
    <w:tmpl w:val="0AE08BBA"/>
    <w:lvl w:ilvl="0" w:tplc="3CB44E9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A39E3"/>
    <w:multiLevelType w:val="hybridMultilevel"/>
    <w:tmpl w:val="422E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A2BAF"/>
    <w:multiLevelType w:val="hybridMultilevel"/>
    <w:tmpl w:val="58507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5624C"/>
    <w:multiLevelType w:val="hybridMultilevel"/>
    <w:tmpl w:val="7B084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961FB"/>
    <w:multiLevelType w:val="hybridMultilevel"/>
    <w:tmpl w:val="BF74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DE227B"/>
    <w:multiLevelType w:val="hybridMultilevel"/>
    <w:tmpl w:val="52C253A2"/>
    <w:lvl w:ilvl="0" w:tplc="1640EF6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50362E1"/>
    <w:multiLevelType w:val="hybridMultilevel"/>
    <w:tmpl w:val="8D08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0970F9"/>
    <w:multiLevelType w:val="hybridMultilevel"/>
    <w:tmpl w:val="A65A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63EE4"/>
    <w:multiLevelType w:val="hybridMultilevel"/>
    <w:tmpl w:val="7F62355E"/>
    <w:lvl w:ilvl="0" w:tplc="AABC9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2593D"/>
    <w:multiLevelType w:val="hybridMultilevel"/>
    <w:tmpl w:val="6E78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E2DE3"/>
    <w:multiLevelType w:val="hybridMultilevel"/>
    <w:tmpl w:val="3F224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06491"/>
    <w:multiLevelType w:val="hybridMultilevel"/>
    <w:tmpl w:val="1A80FAAA"/>
    <w:lvl w:ilvl="0" w:tplc="BBE4CD0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518C2A42"/>
    <w:multiLevelType w:val="hybridMultilevel"/>
    <w:tmpl w:val="FEA23796"/>
    <w:lvl w:ilvl="0" w:tplc="1E2A9C92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528E4C63"/>
    <w:multiLevelType w:val="hybridMultilevel"/>
    <w:tmpl w:val="00CE49A2"/>
    <w:lvl w:ilvl="0" w:tplc="54444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EE4AAA"/>
    <w:multiLevelType w:val="hybridMultilevel"/>
    <w:tmpl w:val="78D2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307BF"/>
    <w:multiLevelType w:val="hybridMultilevel"/>
    <w:tmpl w:val="4BE29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306CA"/>
    <w:multiLevelType w:val="hybridMultilevel"/>
    <w:tmpl w:val="2BBE85CC"/>
    <w:lvl w:ilvl="0" w:tplc="162630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9602F6A"/>
    <w:multiLevelType w:val="hybridMultilevel"/>
    <w:tmpl w:val="D1845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23AE3"/>
    <w:multiLevelType w:val="hybridMultilevel"/>
    <w:tmpl w:val="CFDE1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4904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6324353">
    <w:abstractNumId w:val="4"/>
  </w:num>
  <w:num w:numId="3" w16cid:durableId="20824825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9294633">
    <w:abstractNumId w:val="18"/>
  </w:num>
  <w:num w:numId="5" w16cid:durableId="18260494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74520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6026">
    <w:abstractNumId w:val="4"/>
  </w:num>
  <w:num w:numId="8" w16cid:durableId="938491898">
    <w:abstractNumId w:val="34"/>
  </w:num>
  <w:num w:numId="9" w16cid:durableId="1978561092">
    <w:abstractNumId w:val="38"/>
  </w:num>
  <w:num w:numId="10" w16cid:durableId="12384417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434955">
    <w:abstractNumId w:val="7"/>
  </w:num>
  <w:num w:numId="12" w16cid:durableId="1881015763">
    <w:abstractNumId w:val="32"/>
  </w:num>
  <w:num w:numId="13" w16cid:durableId="1417240739">
    <w:abstractNumId w:val="8"/>
  </w:num>
  <w:num w:numId="14" w16cid:durableId="295069739">
    <w:abstractNumId w:val="25"/>
  </w:num>
  <w:num w:numId="15" w16cid:durableId="18378418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24910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0770673">
    <w:abstractNumId w:val="3"/>
  </w:num>
  <w:num w:numId="18" w16cid:durableId="15619923">
    <w:abstractNumId w:val="37"/>
  </w:num>
  <w:num w:numId="19" w16cid:durableId="621304343">
    <w:abstractNumId w:val="9"/>
  </w:num>
  <w:num w:numId="20" w16cid:durableId="681053537">
    <w:abstractNumId w:val="2"/>
  </w:num>
  <w:num w:numId="21" w16cid:durableId="568812347">
    <w:abstractNumId w:val="27"/>
  </w:num>
  <w:num w:numId="22" w16cid:durableId="2091195043">
    <w:abstractNumId w:val="10"/>
  </w:num>
  <w:num w:numId="23" w16cid:durableId="1137408714">
    <w:abstractNumId w:val="31"/>
  </w:num>
  <w:num w:numId="24" w16cid:durableId="1965386668">
    <w:abstractNumId w:val="30"/>
  </w:num>
  <w:num w:numId="25" w16cid:durableId="1940032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7555422">
    <w:abstractNumId w:val="21"/>
  </w:num>
  <w:num w:numId="27" w16cid:durableId="1414357277">
    <w:abstractNumId w:val="29"/>
  </w:num>
  <w:num w:numId="28" w16cid:durableId="1017386040">
    <w:abstractNumId w:val="15"/>
  </w:num>
  <w:num w:numId="29" w16cid:durableId="885068397">
    <w:abstractNumId w:val="5"/>
  </w:num>
  <w:num w:numId="30" w16cid:durableId="852694987">
    <w:abstractNumId w:val="36"/>
  </w:num>
  <w:num w:numId="31" w16cid:durableId="228922204">
    <w:abstractNumId w:val="0"/>
  </w:num>
  <w:num w:numId="32" w16cid:durableId="82607681">
    <w:abstractNumId w:val="1"/>
  </w:num>
  <w:num w:numId="33" w16cid:durableId="111674074">
    <w:abstractNumId w:val="39"/>
  </w:num>
  <w:num w:numId="34" w16cid:durableId="374083541">
    <w:abstractNumId w:val="23"/>
  </w:num>
  <w:num w:numId="35" w16cid:durableId="1876112942">
    <w:abstractNumId w:val="12"/>
  </w:num>
  <w:num w:numId="36" w16cid:durableId="1968195174">
    <w:abstractNumId w:val="17"/>
  </w:num>
  <w:num w:numId="37" w16cid:durableId="1412046624">
    <w:abstractNumId w:val="19"/>
  </w:num>
  <w:num w:numId="38" w16cid:durableId="1022784898">
    <w:abstractNumId w:val="20"/>
  </w:num>
  <w:num w:numId="39" w16cid:durableId="1031346465">
    <w:abstractNumId w:val="14"/>
  </w:num>
  <w:num w:numId="40" w16cid:durableId="669329756">
    <w:abstractNumId w:val="35"/>
  </w:num>
  <w:num w:numId="41" w16cid:durableId="122456369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18"/>
    <w:rsid w:val="00006876"/>
    <w:rsid w:val="000208CA"/>
    <w:rsid w:val="000323E3"/>
    <w:rsid w:val="00035AC6"/>
    <w:rsid w:val="00040241"/>
    <w:rsid w:val="000450DC"/>
    <w:rsid w:val="000533CD"/>
    <w:rsid w:val="00056C44"/>
    <w:rsid w:val="00062993"/>
    <w:rsid w:val="000640F3"/>
    <w:rsid w:val="00066894"/>
    <w:rsid w:val="00076BE5"/>
    <w:rsid w:val="000815EB"/>
    <w:rsid w:val="00083AAB"/>
    <w:rsid w:val="00085DE8"/>
    <w:rsid w:val="00095E79"/>
    <w:rsid w:val="000A1340"/>
    <w:rsid w:val="000A1B7D"/>
    <w:rsid w:val="000A4870"/>
    <w:rsid w:val="000B0E8C"/>
    <w:rsid w:val="000C19E6"/>
    <w:rsid w:val="000C2074"/>
    <w:rsid w:val="000D12CB"/>
    <w:rsid w:val="000D6B4C"/>
    <w:rsid w:val="000D728D"/>
    <w:rsid w:val="000E379E"/>
    <w:rsid w:val="000E3ECF"/>
    <w:rsid w:val="000E5765"/>
    <w:rsid w:val="000E66C2"/>
    <w:rsid w:val="000F1621"/>
    <w:rsid w:val="000F1EC8"/>
    <w:rsid w:val="00103F17"/>
    <w:rsid w:val="0010403D"/>
    <w:rsid w:val="001158B4"/>
    <w:rsid w:val="00122555"/>
    <w:rsid w:val="0012538C"/>
    <w:rsid w:val="00126213"/>
    <w:rsid w:val="00130A2B"/>
    <w:rsid w:val="00135CDC"/>
    <w:rsid w:val="00140FA0"/>
    <w:rsid w:val="001476AB"/>
    <w:rsid w:val="001540D9"/>
    <w:rsid w:val="00157C6E"/>
    <w:rsid w:val="001643B6"/>
    <w:rsid w:val="00165AAE"/>
    <w:rsid w:val="00186BDE"/>
    <w:rsid w:val="001C54FD"/>
    <w:rsid w:val="001D020C"/>
    <w:rsid w:val="001D312D"/>
    <w:rsid w:val="001D4889"/>
    <w:rsid w:val="001D7086"/>
    <w:rsid w:val="001E0A43"/>
    <w:rsid w:val="001E1E04"/>
    <w:rsid w:val="001E2A2D"/>
    <w:rsid w:val="001E48C9"/>
    <w:rsid w:val="001E67BE"/>
    <w:rsid w:val="001F35C9"/>
    <w:rsid w:val="001F6191"/>
    <w:rsid w:val="002001EE"/>
    <w:rsid w:val="00211463"/>
    <w:rsid w:val="00221BD6"/>
    <w:rsid w:val="002260F8"/>
    <w:rsid w:val="00233046"/>
    <w:rsid w:val="00244947"/>
    <w:rsid w:val="00246660"/>
    <w:rsid w:val="00246C0C"/>
    <w:rsid w:val="00247497"/>
    <w:rsid w:val="00250D62"/>
    <w:rsid w:val="0025666D"/>
    <w:rsid w:val="00261668"/>
    <w:rsid w:val="00262451"/>
    <w:rsid w:val="002633FA"/>
    <w:rsid w:val="00263D54"/>
    <w:rsid w:val="0027155D"/>
    <w:rsid w:val="002719B5"/>
    <w:rsid w:val="00271C6A"/>
    <w:rsid w:val="00274432"/>
    <w:rsid w:val="00280C7D"/>
    <w:rsid w:val="00283A0F"/>
    <w:rsid w:val="0029678A"/>
    <w:rsid w:val="002A5458"/>
    <w:rsid w:val="002A5F31"/>
    <w:rsid w:val="002A7F43"/>
    <w:rsid w:val="002B0D06"/>
    <w:rsid w:val="002C7708"/>
    <w:rsid w:val="002C7BC6"/>
    <w:rsid w:val="002D36E6"/>
    <w:rsid w:val="002D508B"/>
    <w:rsid w:val="002D7EF5"/>
    <w:rsid w:val="002E5385"/>
    <w:rsid w:val="002E6156"/>
    <w:rsid w:val="002F167B"/>
    <w:rsid w:val="002F34E8"/>
    <w:rsid w:val="00301362"/>
    <w:rsid w:val="00301DF0"/>
    <w:rsid w:val="00320A08"/>
    <w:rsid w:val="003262D9"/>
    <w:rsid w:val="00330094"/>
    <w:rsid w:val="0033229D"/>
    <w:rsid w:val="00351A12"/>
    <w:rsid w:val="003532A2"/>
    <w:rsid w:val="003569A9"/>
    <w:rsid w:val="00356B31"/>
    <w:rsid w:val="00364C50"/>
    <w:rsid w:val="00366AA3"/>
    <w:rsid w:val="00366B71"/>
    <w:rsid w:val="00371BD3"/>
    <w:rsid w:val="00372693"/>
    <w:rsid w:val="00387DE0"/>
    <w:rsid w:val="0039085D"/>
    <w:rsid w:val="00393A04"/>
    <w:rsid w:val="00396994"/>
    <w:rsid w:val="003A09D6"/>
    <w:rsid w:val="003B070E"/>
    <w:rsid w:val="003B283F"/>
    <w:rsid w:val="003B3487"/>
    <w:rsid w:val="003C1B13"/>
    <w:rsid w:val="003C2715"/>
    <w:rsid w:val="003D17C4"/>
    <w:rsid w:val="003E2B88"/>
    <w:rsid w:val="003E2FDD"/>
    <w:rsid w:val="003E56BB"/>
    <w:rsid w:val="003E7EAC"/>
    <w:rsid w:val="003F4C61"/>
    <w:rsid w:val="003F6658"/>
    <w:rsid w:val="003F76B7"/>
    <w:rsid w:val="00402608"/>
    <w:rsid w:val="00403255"/>
    <w:rsid w:val="004042C8"/>
    <w:rsid w:val="004046FF"/>
    <w:rsid w:val="00416053"/>
    <w:rsid w:val="004168C2"/>
    <w:rsid w:val="0042161F"/>
    <w:rsid w:val="00422D9B"/>
    <w:rsid w:val="004257B8"/>
    <w:rsid w:val="00425A28"/>
    <w:rsid w:val="00427326"/>
    <w:rsid w:val="0044334F"/>
    <w:rsid w:val="00447447"/>
    <w:rsid w:val="00447572"/>
    <w:rsid w:val="004502B7"/>
    <w:rsid w:val="00477C70"/>
    <w:rsid w:val="00482F9A"/>
    <w:rsid w:val="00485E0A"/>
    <w:rsid w:val="0049655A"/>
    <w:rsid w:val="00497A96"/>
    <w:rsid w:val="004A2DCA"/>
    <w:rsid w:val="004A6908"/>
    <w:rsid w:val="004A75DC"/>
    <w:rsid w:val="004B74DA"/>
    <w:rsid w:val="004B7749"/>
    <w:rsid w:val="004D3DD3"/>
    <w:rsid w:val="004E00CB"/>
    <w:rsid w:val="00514169"/>
    <w:rsid w:val="00515CFE"/>
    <w:rsid w:val="0052293C"/>
    <w:rsid w:val="0053507A"/>
    <w:rsid w:val="005427ED"/>
    <w:rsid w:val="005438DF"/>
    <w:rsid w:val="00545DDC"/>
    <w:rsid w:val="00550B54"/>
    <w:rsid w:val="005516B1"/>
    <w:rsid w:val="00551FBD"/>
    <w:rsid w:val="00557C3B"/>
    <w:rsid w:val="005601AD"/>
    <w:rsid w:val="00575864"/>
    <w:rsid w:val="00585FEC"/>
    <w:rsid w:val="005937A4"/>
    <w:rsid w:val="00594291"/>
    <w:rsid w:val="005A1210"/>
    <w:rsid w:val="005A4A5C"/>
    <w:rsid w:val="005A6CA0"/>
    <w:rsid w:val="005C1EF5"/>
    <w:rsid w:val="005D0A9A"/>
    <w:rsid w:val="005D324F"/>
    <w:rsid w:val="005D6132"/>
    <w:rsid w:val="005D7379"/>
    <w:rsid w:val="005F1C69"/>
    <w:rsid w:val="005F412B"/>
    <w:rsid w:val="005F54BC"/>
    <w:rsid w:val="0060113F"/>
    <w:rsid w:val="00615CD2"/>
    <w:rsid w:val="00621DC3"/>
    <w:rsid w:val="00623C4D"/>
    <w:rsid w:val="006351DC"/>
    <w:rsid w:val="0063663D"/>
    <w:rsid w:val="00643CFB"/>
    <w:rsid w:val="0064514E"/>
    <w:rsid w:val="00652786"/>
    <w:rsid w:val="00653C35"/>
    <w:rsid w:val="00654ECB"/>
    <w:rsid w:val="0066289E"/>
    <w:rsid w:val="0066549B"/>
    <w:rsid w:val="00680B2D"/>
    <w:rsid w:val="00680D62"/>
    <w:rsid w:val="006840B1"/>
    <w:rsid w:val="00685A08"/>
    <w:rsid w:val="006B33EA"/>
    <w:rsid w:val="006C2D26"/>
    <w:rsid w:val="006D1FF9"/>
    <w:rsid w:val="006D2ACD"/>
    <w:rsid w:val="006E7516"/>
    <w:rsid w:val="006F3AA9"/>
    <w:rsid w:val="006F6D38"/>
    <w:rsid w:val="007033AB"/>
    <w:rsid w:val="00710E30"/>
    <w:rsid w:val="007112AD"/>
    <w:rsid w:val="00711E11"/>
    <w:rsid w:val="00716759"/>
    <w:rsid w:val="00717DF2"/>
    <w:rsid w:val="00720D36"/>
    <w:rsid w:val="00734DD2"/>
    <w:rsid w:val="007428BC"/>
    <w:rsid w:val="007440E4"/>
    <w:rsid w:val="007449A1"/>
    <w:rsid w:val="00745150"/>
    <w:rsid w:val="007506F0"/>
    <w:rsid w:val="00752810"/>
    <w:rsid w:val="00757129"/>
    <w:rsid w:val="007615BD"/>
    <w:rsid w:val="00761A5F"/>
    <w:rsid w:val="0077547A"/>
    <w:rsid w:val="00793953"/>
    <w:rsid w:val="00795C76"/>
    <w:rsid w:val="0079691D"/>
    <w:rsid w:val="00797147"/>
    <w:rsid w:val="00797356"/>
    <w:rsid w:val="007A2317"/>
    <w:rsid w:val="007A25D6"/>
    <w:rsid w:val="007A7E57"/>
    <w:rsid w:val="007B1D18"/>
    <w:rsid w:val="007B26EB"/>
    <w:rsid w:val="007C3E1A"/>
    <w:rsid w:val="007D2F54"/>
    <w:rsid w:val="007D49F7"/>
    <w:rsid w:val="007E429C"/>
    <w:rsid w:val="007E7574"/>
    <w:rsid w:val="007F7A78"/>
    <w:rsid w:val="00800FBF"/>
    <w:rsid w:val="0080762D"/>
    <w:rsid w:val="00811B31"/>
    <w:rsid w:val="00820C04"/>
    <w:rsid w:val="0085369D"/>
    <w:rsid w:val="00854C19"/>
    <w:rsid w:val="00855813"/>
    <w:rsid w:val="0085599B"/>
    <w:rsid w:val="0086527F"/>
    <w:rsid w:val="00865F4E"/>
    <w:rsid w:val="00866522"/>
    <w:rsid w:val="0087053A"/>
    <w:rsid w:val="00873995"/>
    <w:rsid w:val="008821C9"/>
    <w:rsid w:val="008846BC"/>
    <w:rsid w:val="008A24E2"/>
    <w:rsid w:val="008A268B"/>
    <w:rsid w:val="008B5932"/>
    <w:rsid w:val="008B7F7D"/>
    <w:rsid w:val="008C65E3"/>
    <w:rsid w:val="008D1190"/>
    <w:rsid w:val="008D1A51"/>
    <w:rsid w:val="008D5B03"/>
    <w:rsid w:val="008D6E35"/>
    <w:rsid w:val="008E1FDD"/>
    <w:rsid w:val="008E52B8"/>
    <w:rsid w:val="008F0700"/>
    <w:rsid w:val="008F0A29"/>
    <w:rsid w:val="008F1878"/>
    <w:rsid w:val="00904AF0"/>
    <w:rsid w:val="00904CFE"/>
    <w:rsid w:val="00911414"/>
    <w:rsid w:val="009161A0"/>
    <w:rsid w:val="00925C3F"/>
    <w:rsid w:val="009270AB"/>
    <w:rsid w:val="009330C8"/>
    <w:rsid w:val="009350E3"/>
    <w:rsid w:val="00944570"/>
    <w:rsid w:val="00945C49"/>
    <w:rsid w:val="00951106"/>
    <w:rsid w:val="00952593"/>
    <w:rsid w:val="009624D1"/>
    <w:rsid w:val="00975664"/>
    <w:rsid w:val="009764E3"/>
    <w:rsid w:val="00986E82"/>
    <w:rsid w:val="00987F7F"/>
    <w:rsid w:val="00990EF5"/>
    <w:rsid w:val="00993C6E"/>
    <w:rsid w:val="00994058"/>
    <w:rsid w:val="009964A0"/>
    <w:rsid w:val="00997751"/>
    <w:rsid w:val="009A16DD"/>
    <w:rsid w:val="009A1D4A"/>
    <w:rsid w:val="009B78C8"/>
    <w:rsid w:val="009C58F1"/>
    <w:rsid w:val="009D27B8"/>
    <w:rsid w:val="009D53FB"/>
    <w:rsid w:val="009D6CC5"/>
    <w:rsid w:val="009E0ED9"/>
    <w:rsid w:val="009E2246"/>
    <w:rsid w:val="009E6AEF"/>
    <w:rsid w:val="009F0EF4"/>
    <w:rsid w:val="009F68EE"/>
    <w:rsid w:val="009F797A"/>
    <w:rsid w:val="00A011D8"/>
    <w:rsid w:val="00A01C20"/>
    <w:rsid w:val="00A15215"/>
    <w:rsid w:val="00A159CC"/>
    <w:rsid w:val="00A21640"/>
    <w:rsid w:val="00A31A40"/>
    <w:rsid w:val="00A3465C"/>
    <w:rsid w:val="00A34C05"/>
    <w:rsid w:val="00A43DFF"/>
    <w:rsid w:val="00A51E6C"/>
    <w:rsid w:val="00A523B0"/>
    <w:rsid w:val="00A60D92"/>
    <w:rsid w:val="00A6537F"/>
    <w:rsid w:val="00A707F8"/>
    <w:rsid w:val="00A73FDE"/>
    <w:rsid w:val="00A835FC"/>
    <w:rsid w:val="00A9034C"/>
    <w:rsid w:val="00A93B8F"/>
    <w:rsid w:val="00A97ABD"/>
    <w:rsid w:val="00AA01FD"/>
    <w:rsid w:val="00AA2318"/>
    <w:rsid w:val="00AA2F18"/>
    <w:rsid w:val="00AB25D1"/>
    <w:rsid w:val="00AB6055"/>
    <w:rsid w:val="00AC1364"/>
    <w:rsid w:val="00AC35F1"/>
    <w:rsid w:val="00AC42E0"/>
    <w:rsid w:val="00AC7605"/>
    <w:rsid w:val="00AE70B7"/>
    <w:rsid w:val="00AF034B"/>
    <w:rsid w:val="00AF16B6"/>
    <w:rsid w:val="00AF2C8A"/>
    <w:rsid w:val="00AF6678"/>
    <w:rsid w:val="00B00BE4"/>
    <w:rsid w:val="00B01D36"/>
    <w:rsid w:val="00B06398"/>
    <w:rsid w:val="00B06833"/>
    <w:rsid w:val="00B1771E"/>
    <w:rsid w:val="00B17D7A"/>
    <w:rsid w:val="00B27875"/>
    <w:rsid w:val="00B44B41"/>
    <w:rsid w:val="00B60D48"/>
    <w:rsid w:val="00B7232C"/>
    <w:rsid w:val="00B84CE3"/>
    <w:rsid w:val="00B85C7B"/>
    <w:rsid w:val="00BA20D7"/>
    <w:rsid w:val="00BA50B6"/>
    <w:rsid w:val="00BA5BA1"/>
    <w:rsid w:val="00BC4A41"/>
    <w:rsid w:val="00BC4F46"/>
    <w:rsid w:val="00BE03F8"/>
    <w:rsid w:val="00BF1E10"/>
    <w:rsid w:val="00BF2720"/>
    <w:rsid w:val="00C03161"/>
    <w:rsid w:val="00C05D6F"/>
    <w:rsid w:val="00C101FC"/>
    <w:rsid w:val="00C219A4"/>
    <w:rsid w:val="00C266E9"/>
    <w:rsid w:val="00C30403"/>
    <w:rsid w:val="00C3299F"/>
    <w:rsid w:val="00C3729C"/>
    <w:rsid w:val="00C376BD"/>
    <w:rsid w:val="00C4197C"/>
    <w:rsid w:val="00C43C3B"/>
    <w:rsid w:val="00C4447F"/>
    <w:rsid w:val="00C46A0E"/>
    <w:rsid w:val="00C559A3"/>
    <w:rsid w:val="00C618F3"/>
    <w:rsid w:val="00C84BC6"/>
    <w:rsid w:val="00C87A36"/>
    <w:rsid w:val="00C9035C"/>
    <w:rsid w:val="00C92B6D"/>
    <w:rsid w:val="00C97B63"/>
    <w:rsid w:val="00CA57E1"/>
    <w:rsid w:val="00CA6E5F"/>
    <w:rsid w:val="00CC0DA9"/>
    <w:rsid w:val="00CC1656"/>
    <w:rsid w:val="00CC7F99"/>
    <w:rsid w:val="00CE0090"/>
    <w:rsid w:val="00CE24E6"/>
    <w:rsid w:val="00D01424"/>
    <w:rsid w:val="00D0303C"/>
    <w:rsid w:val="00D07AA2"/>
    <w:rsid w:val="00D135A1"/>
    <w:rsid w:val="00D15375"/>
    <w:rsid w:val="00D25EC8"/>
    <w:rsid w:val="00D348BC"/>
    <w:rsid w:val="00D36164"/>
    <w:rsid w:val="00D37963"/>
    <w:rsid w:val="00D41D7B"/>
    <w:rsid w:val="00D47DA4"/>
    <w:rsid w:val="00D62A79"/>
    <w:rsid w:val="00D64429"/>
    <w:rsid w:val="00D66341"/>
    <w:rsid w:val="00D830F0"/>
    <w:rsid w:val="00D90B9D"/>
    <w:rsid w:val="00DA3683"/>
    <w:rsid w:val="00DA374B"/>
    <w:rsid w:val="00DA39E0"/>
    <w:rsid w:val="00DA45AE"/>
    <w:rsid w:val="00DC2300"/>
    <w:rsid w:val="00DC5C2D"/>
    <w:rsid w:val="00DD378F"/>
    <w:rsid w:val="00DE001B"/>
    <w:rsid w:val="00DE06A4"/>
    <w:rsid w:val="00DE7FF0"/>
    <w:rsid w:val="00DF07DC"/>
    <w:rsid w:val="00DF0BB3"/>
    <w:rsid w:val="00E2432C"/>
    <w:rsid w:val="00E37852"/>
    <w:rsid w:val="00E52EAD"/>
    <w:rsid w:val="00E57EC6"/>
    <w:rsid w:val="00E63684"/>
    <w:rsid w:val="00E74DBD"/>
    <w:rsid w:val="00E85EE6"/>
    <w:rsid w:val="00E874C4"/>
    <w:rsid w:val="00E91D6B"/>
    <w:rsid w:val="00E96A5C"/>
    <w:rsid w:val="00EA198F"/>
    <w:rsid w:val="00EA3DA2"/>
    <w:rsid w:val="00EB44FF"/>
    <w:rsid w:val="00EC13A2"/>
    <w:rsid w:val="00EE6B2C"/>
    <w:rsid w:val="00EF7D95"/>
    <w:rsid w:val="00F07A30"/>
    <w:rsid w:val="00F10766"/>
    <w:rsid w:val="00F14655"/>
    <w:rsid w:val="00F15DF7"/>
    <w:rsid w:val="00F15EA2"/>
    <w:rsid w:val="00F301D2"/>
    <w:rsid w:val="00F374D6"/>
    <w:rsid w:val="00F411A1"/>
    <w:rsid w:val="00F41901"/>
    <w:rsid w:val="00F43563"/>
    <w:rsid w:val="00F553D3"/>
    <w:rsid w:val="00F62425"/>
    <w:rsid w:val="00F6374B"/>
    <w:rsid w:val="00F66EA1"/>
    <w:rsid w:val="00F723D1"/>
    <w:rsid w:val="00F73440"/>
    <w:rsid w:val="00F746A5"/>
    <w:rsid w:val="00F877A6"/>
    <w:rsid w:val="00FC18B7"/>
    <w:rsid w:val="00FD23C9"/>
    <w:rsid w:val="00FD77F1"/>
    <w:rsid w:val="00FE45C9"/>
    <w:rsid w:val="00FF08D7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FA480"/>
  <w15:docId w15:val="{2A042DA7-BDE4-45A7-863F-BF5FC469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79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15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79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37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D36"/>
  </w:style>
  <w:style w:type="paragraph" w:styleId="Stopka">
    <w:name w:val="footer"/>
    <w:basedOn w:val="Normalny"/>
    <w:link w:val="StopkaZnak"/>
    <w:uiPriority w:val="99"/>
    <w:unhideWhenUsed/>
    <w:rsid w:val="00B01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D36"/>
  </w:style>
  <w:style w:type="table" w:styleId="Tabela-Siatka">
    <w:name w:val="Table Grid"/>
    <w:basedOn w:val="Standardowy"/>
    <w:uiPriority w:val="39"/>
    <w:rsid w:val="0095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7129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57129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7129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2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29C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8D6E35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D6E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1DC3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E85EE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0D728D"/>
    <w:rPr>
      <w:sz w:val="24"/>
      <w:szCs w:val="24"/>
    </w:rPr>
  </w:style>
  <w:style w:type="character" w:customStyle="1" w:styleId="lrzxr">
    <w:name w:val="lrzxr"/>
    <w:basedOn w:val="Domylnaczcionkaakapitu"/>
    <w:rsid w:val="002719B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5937A4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B8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15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52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25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79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797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EC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E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\AppData\Local\Temp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F5B6-DA54-4A50-9567-653B7FEA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0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Małgorzata Woźniak</cp:lastModifiedBy>
  <cp:revision>2</cp:revision>
  <cp:lastPrinted>2023-01-13T08:19:00Z</cp:lastPrinted>
  <dcterms:created xsi:type="dcterms:W3CDTF">2023-01-19T07:31:00Z</dcterms:created>
  <dcterms:modified xsi:type="dcterms:W3CDTF">2023-01-19T07:31:00Z</dcterms:modified>
</cp:coreProperties>
</file>